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CD3F3F" w14:textId="2F96EFA4" w:rsidR="0053767B" w:rsidRPr="007F5A91" w:rsidRDefault="00BF1961" w:rsidP="000613AA">
      <w:pPr>
        <w:pStyle w:val="FormatvorlagePMHeadline"/>
        <w:rPr>
          <w:lang w:val="en-GB"/>
        </w:rPr>
      </w:pPr>
      <w:r w:rsidRPr="007F5A91">
        <w:rPr>
          <w:lang w:val="en-GB"/>
        </w:rPr>
        <w:t>Arburg at the Moldplas: Efficient, sustainable and digital</w:t>
      </w:r>
    </w:p>
    <w:p w14:paraId="4C001633" w14:textId="77777777" w:rsidR="0053767B" w:rsidRPr="007F5A91" w:rsidRDefault="0053767B" w:rsidP="0053767B">
      <w:pPr>
        <w:pStyle w:val="PMSubline"/>
        <w:numPr>
          <w:ilvl w:val="0"/>
          <w:numId w:val="0"/>
        </w:numPr>
        <w:rPr>
          <w:lang w:val="en-GB"/>
        </w:rPr>
      </w:pPr>
    </w:p>
    <w:p w14:paraId="3A6072DA" w14:textId="1A650A8D" w:rsidR="0053767B" w:rsidRPr="007F5A91" w:rsidRDefault="00BF1961" w:rsidP="0053767B">
      <w:pPr>
        <w:pStyle w:val="PMSubline"/>
        <w:rPr>
          <w:lang w:val="en-GB"/>
        </w:rPr>
      </w:pPr>
      <w:r w:rsidRPr="007F5A91">
        <w:rPr>
          <w:lang w:val="en-GB"/>
        </w:rPr>
        <w:t>Future-proof: Automated electric Allrounder 470 A</w:t>
      </w:r>
    </w:p>
    <w:p w14:paraId="2122E43F" w14:textId="6E62D627" w:rsidR="00D0250F" w:rsidRPr="007F5A91" w:rsidRDefault="00BF1961" w:rsidP="00D0250F">
      <w:pPr>
        <w:pStyle w:val="PMSubline"/>
        <w:rPr>
          <w:lang w:val="en-GB"/>
        </w:rPr>
      </w:pPr>
      <w:r w:rsidRPr="007F5A91">
        <w:rPr>
          <w:lang w:val="en-GB"/>
        </w:rPr>
        <w:t>Fit for the future: Processing a biodegradable wood material</w:t>
      </w:r>
    </w:p>
    <w:p w14:paraId="529B1090" w14:textId="57014ED2" w:rsidR="00D0250F" w:rsidRPr="007F5A91" w:rsidRDefault="00BF1961" w:rsidP="00D0250F">
      <w:pPr>
        <w:pStyle w:val="PMSubline"/>
        <w:rPr>
          <w:lang w:val="en-GB"/>
        </w:rPr>
      </w:pPr>
      <w:r w:rsidRPr="007F5A91">
        <w:rPr>
          <w:lang w:val="en-GB"/>
        </w:rPr>
        <w:t xml:space="preserve">Future-oriented: Portuguese plastics industry on road to recovery </w:t>
      </w:r>
    </w:p>
    <w:p w14:paraId="21D74FB0" w14:textId="77777777" w:rsidR="0053767B" w:rsidRPr="007F5A91" w:rsidRDefault="0053767B" w:rsidP="00F643BE">
      <w:pPr>
        <w:pStyle w:val="PMText"/>
        <w:rPr>
          <w:lang w:val="en-GB"/>
        </w:rPr>
      </w:pPr>
    </w:p>
    <w:p w14:paraId="5C18D193" w14:textId="4F9A0909" w:rsidR="0053767B" w:rsidRPr="007F5A91" w:rsidRDefault="00AA545A" w:rsidP="0053767B">
      <w:pPr>
        <w:pStyle w:val="PMOrtDatum"/>
        <w:rPr>
          <w:lang w:val="en-GB"/>
        </w:rPr>
      </w:pPr>
      <w:r w:rsidRPr="007F5A91">
        <w:rPr>
          <w:lang w:val="en-GB"/>
        </w:rPr>
        <w:t xml:space="preserve">Lossburg, </w:t>
      </w:r>
      <w:r w:rsidR="00EF038C">
        <w:rPr>
          <w:lang w:val="en-GB"/>
        </w:rPr>
        <w:t>19</w:t>
      </w:r>
      <w:r w:rsidR="007F5A91">
        <w:rPr>
          <w:lang w:val="en-GB"/>
        </w:rPr>
        <w:t>/09/2022</w:t>
      </w:r>
    </w:p>
    <w:p w14:paraId="3F2CEEE9" w14:textId="7B821ED9" w:rsidR="00D0250F" w:rsidRPr="007F5A91" w:rsidRDefault="00875D5D" w:rsidP="00D0250F">
      <w:pPr>
        <w:pStyle w:val="PMVorspann"/>
        <w:rPr>
          <w:lang w:val="en-GB"/>
        </w:rPr>
      </w:pPr>
      <w:r w:rsidRPr="007F5A91">
        <w:rPr>
          <w:lang w:val="en-GB"/>
        </w:rPr>
        <w:t xml:space="preserve">To produce sustainably, you must </w:t>
      </w:r>
      <w:r w:rsidR="007F5A91">
        <w:rPr>
          <w:lang w:val="en-GB"/>
        </w:rPr>
        <w:t xml:space="preserve">be </w:t>
      </w:r>
      <w:r w:rsidRPr="007F5A91">
        <w:rPr>
          <w:lang w:val="en-GB"/>
        </w:rPr>
        <w:t>position</w:t>
      </w:r>
      <w:r w:rsidR="007F5A91">
        <w:rPr>
          <w:lang w:val="en-GB"/>
        </w:rPr>
        <w:t>ed</w:t>
      </w:r>
      <w:r w:rsidRPr="007F5A91">
        <w:rPr>
          <w:lang w:val="en-GB"/>
        </w:rPr>
        <w:t xml:space="preserve"> for the future. This can only succeed with more innovative energy- and production-efficient injection moulding technology and suitable automation. Also included is </w:t>
      </w:r>
      <w:r w:rsidR="007F5A91" w:rsidRPr="007F5A91">
        <w:rPr>
          <w:lang w:val="en-GB"/>
        </w:rPr>
        <w:t xml:space="preserve">the ability to process </w:t>
      </w:r>
      <w:r w:rsidRPr="007F5A91">
        <w:rPr>
          <w:lang w:val="en-GB"/>
        </w:rPr>
        <w:t xml:space="preserve">biodegradable plastics. Arburg will present all of the above with an automated turnkey system in Hall 3, stand 3B12 of the Moldplas 2022. From 9 to 12 November, the industry will meet in Batalha, Portugal, around 120 kilometres north of Lisbon, to view the latest trends in plastic processing live. </w:t>
      </w:r>
    </w:p>
    <w:p w14:paraId="39D639CF" w14:textId="4B7DFEC3" w:rsidR="0053767B" w:rsidRPr="007F5A91" w:rsidRDefault="0053767B" w:rsidP="00D0250F">
      <w:pPr>
        <w:pStyle w:val="PMText"/>
        <w:rPr>
          <w:lang w:val="en-GB"/>
        </w:rPr>
      </w:pPr>
    </w:p>
    <w:p w14:paraId="3BA34F17" w14:textId="3836CD76" w:rsidR="00475B58" w:rsidRPr="007F5A91" w:rsidRDefault="00E21952" w:rsidP="00D0250F">
      <w:pPr>
        <w:pStyle w:val="PMText"/>
        <w:rPr>
          <w:lang w:val="en-GB"/>
        </w:rPr>
      </w:pPr>
      <w:r w:rsidRPr="007F5A91">
        <w:rPr>
          <w:lang w:val="en-GB"/>
        </w:rPr>
        <w:t>"</w:t>
      </w:r>
      <w:r w:rsidR="007F5A91">
        <w:rPr>
          <w:lang w:val="en-GB"/>
        </w:rPr>
        <w:t>Our e</w:t>
      </w:r>
      <w:r w:rsidRPr="007F5A91">
        <w:rPr>
          <w:lang w:val="en-GB"/>
        </w:rPr>
        <w:t xml:space="preserve">lectric machines get a great reception in Portugal, because with this series, energy efficiency and precision complement one another in the best way possible. This means that quality products can be produced in way that saves resources," says Martin Cayre, who, as Managing Director of Arburg Spain, is also responsible for the Portuguese market. "The topics of energy efficiency, the circular economy and recycling are growing in importance, especially in the automotive and packaging industries." At the Moldplas, Arburg will therefore present a compact turnkey system, </w:t>
      </w:r>
      <w:r w:rsidRPr="007F5A91">
        <w:rPr>
          <w:lang w:val="en-GB"/>
        </w:rPr>
        <w:lastRenderedPageBreak/>
        <w:t>with an electric Allrounder 470 A that will manufacture a curved ruler from the biodegradable wood material, Biofibre Silva SI2900.</w:t>
      </w:r>
    </w:p>
    <w:p w14:paraId="16404B38" w14:textId="77777777" w:rsidR="0053767B" w:rsidRPr="007F5A91" w:rsidRDefault="0053767B" w:rsidP="0053767B">
      <w:pPr>
        <w:pStyle w:val="PMText"/>
        <w:rPr>
          <w:lang w:val="en-GB"/>
        </w:rPr>
      </w:pPr>
    </w:p>
    <w:p w14:paraId="3B926E33" w14:textId="57DAD536" w:rsidR="0053767B" w:rsidRPr="007F5A91" w:rsidRDefault="00B26364" w:rsidP="0053767B">
      <w:pPr>
        <w:pStyle w:val="PMZwiti"/>
        <w:rPr>
          <w:lang w:val="en-GB"/>
        </w:rPr>
      </w:pPr>
      <w:r w:rsidRPr="007F5A91">
        <w:rPr>
          <w:lang w:val="en-GB"/>
        </w:rPr>
        <w:t xml:space="preserve">Compact turnkey system: Efficiently achieving the finished product </w:t>
      </w:r>
    </w:p>
    <w:p w14:paraId="2F091C0E" w14:textId="271C809D" w:rsidR="009C50D2" w:rsidRPr="007F5A91" w:rsidRDefault="00453F85" w:rsidP="0053767B">
      <w:pPr>
        <w:pStyle w:val="PMText"/>
        <w:rPr>
          <w:lang w:val="en-GB"/>
        </w:rPr>
      </w:pPr>
      <w:r w:rsidRPr="007F5A91">
        <w:rPr>
          <w:lang w:val="en-GB"/>
        </w:rPr>
        <w:t xml:space="preserve">The exhibit has a clamping force of over 1,000 kN, a size 290 injection unit, and the Gestica control system with five assistance packages. These help with changeovers, parameter input, programming of non-standard sequences, quick production start-up, and system control, and offer time-saving online support. A Multilift Select robotic system with six kilogramme load capacity and adapted suction plate ensures parts are handled carefully. The compact protection of the Multilift Select provides for a very small installation area for the entire production cell, among other things. Material drying and conveying are done by a Thermolift-2. The rulers are given a centimetre scale downstream by a laser cell from a local manufacturer, and leave the system ready for use. </w:t>
      </w:r>
    </w:p>
    <w:p w14:paraId="1692ECAF" w14:textId="77777777" w:rsidR="009C50D2" w:rsidRPr="007F5A91" w:rsidRDefault="009C50D2" w:rsidP="0053767B">
      <w:pPr>
        <w:pStyle w:val="PMText"/>
        <w:rPr>
          <w:lang w:val="en-GB"/>
        </w:rPr>
      </w:pPr>
    </w:p>
    <w:p w14:paraId="35E1E827" w14:textId="3AB7656C" w:rsidR="009C50D2" w:rsidRPr="007F5A91" w:rsidRDefault="00B26364" w:rsidP="0053767B">
      <w:pPr>
        <w:pStyle w:val="PMText"/>
        <w:rPr>
          <w:b/>
          <w:lang w:val="en-GB"/>
        </w:rPr>
      </w:pPr>
      <w:r w:rsidRPr="007F5A91">
        <w:rPr>
          <w:b/>
          <w:lang w:val="en-GB"/>
        </w:rPr>
        <w:t xml:space="preserve">arburgXworld customer portal: Saving time and money </w:t>
      </w:r>
    </w:p>
    <w:p w14:paraId="67F85EED" w14:textId="079FE476" w:rsidR="007F2F22" w:rsidRPr="007F5A91" w:rsidRDefault="007F2F22" w:rsidP="0053767B">
      <w:pPr>
        <w:pStyle w:val="PMText"/>
        <w:rPr>
          <w:lang w:val="en-GB"/>
        </w:rPr>
      </w:pPr>
      <w:r w:rsidRPr="007F5A91">
        <w:rPr>
          <w:lang w:val="en-GB"/>
        </w:rPr>
        <w:t>Our trade fair appearance also includes live demonstration</w:t>
      </w:r>
      <w:r w:rsidR="007F5A91">
        <w:rPr>
          <w:lang w:val="en-GB"/>
        </w:rPr>
        <w:t>s</w:t>
      </w:r>
      <w:r w:rsidRPr="007F5A91">
        <w:rPr>
          <w:lang w:val="en-GB"/>
        </w:rPr>
        <w:t xml:space="preserve"> of the arburgXworld customer portal on a PC. This will showcase the Arburg app's wide range of capabilities. arburgXworld brings together all our digital services and provides round the clock access to this information from every end device. Even the free "Basic" package offers a great variety of services. For example, the applications "MachineCenter", "ServiceCenter" and "Shop" offer a better overview, simplified communication, increased flexibility and faster reaction times. This saves time and costs.</w:t>
      </w:r>
    </w:p>
    <w:p w14:paraId="6C52CFA4" w14:textId="0ED060B8" w:rsidR="0053767B" w:rsidRPr="007F5A91" w:rsidRDefault="0053767B" w:rsidP="0012605A">
      <w:pPr>
        <w:pStyle w:val="PMText"/>
        <w:rPr>
          <w:lang w:val="en-GB"/>
        </w:rPr>
      </w:pPr>
    </w:p>
    <w:p w14:paraId="6B1B298A" w14:textId="44341C78" w:rsidR="00350627" w:rsidRPr="007F5A91" w:rsidRDefault="00F54D87" w:rsidP="0012605A">
      <w:pPr>
        <w:pStyle w:val="PMText"/>
        <w:rPr>
          <w:b/>
          <w:bCs/>
          <w:lang w:val="en-GB"/>
        </w:rPr>
      </w:pPr>
      <w:r w:rsidRPr="007F5A91">
        <w:rPr>
          <w:b/>
          <w:bCs/>
          <w:lang w:val="en-GB"/>
        </w:rPr>
        <w:t xml:space="preserve">Our own organisation: Comprehensive service for customers in Portugal </w:t>
      </w:r>
    </w:p>
    <w:p w14:paraId="6516014F" w14:textId="797A0B71" w:rsidR="00323669" w:rsidRPr="007F5A91" w:rsidRDefault="001322C3" w:rsidP="0012605A">
      <w:pPr>
        <w:pStyle w:val="PMText"/>
        <w:rPr>
          <w:lang w:val="en-GB"/>
        </w:rPr>
      </w:pPr>
      <w:r w:rsidRPr="007F5A91">
        <w:rPr>
          <w:lang w:val="en-GB"/>
        </w:rPr>
        <w:lastRenderedPageBreak/>
        <w:t xml:space="preserve">"Arburg is represented by its own </w:t>
      </w:r>
      <w:r w:rsidR="007F5A91" w:rsidRPr="007F5A91">
        <w:rPr>
          <w:lang w:val="en-GB"/>
        </w:rPr>
        <w:t xml:space="preserve">powerful </w:t>
      </w:r>
      <w:r w:rsidRPr="007F5A91">
        <w:rPr>
          <w:lang w:val="en-GB"/>
        </w:rPr>
        <w:t>organisation in Portugal. This allows our highly-qualified team to provide customers with first-class service quickly and directly on site. Professional support is also offered in application and process technology, as well as automation," Martin Cayre says, describing the advantages of the location in Marinha Grande. The company is strongly-positioned across the entire Iberian peninsula, especially in the areas of electric machines, multi-component technology, and special applications, such as the processing of LSR, thermoset, and the "fibre direct compounding" lightweight construction process. Regarding the current situation on the Portuguese market, he comments: "After two very difficult years due to the pandemic, we are gradually beginning to see a recovery. Mould makers in the region are working at almost 100 per cent capacity, and an improvement can also be felt in injection moulding. Even so, as with the rest of Europe, high energy and material costs are also posing a huge problem for the entire economy." The Arburg trade fair programme is precisely tailored to the current needs and requirements of the Portuguese market, so it is sure to be received with great interest.</w:t>
      </w:r>
    </w:p>
    <w:p w14:paraId="3FF4BD0A" w14:textId="7FC48D01" w:rsidR="0053767B" w:rsidRPr="007F5A91" w:rsidRDefault="0053767B" w:rsidP="0012605A">
      <w:pPr>
        <w:pStyle w:val="PMText"/>
        <w:rPr>
          <w:lang w:val="en-GB"/>
        </w:rPr>
      </w:pPr>
    </w:p>
    <w:p w14:paraId="3262609E" w14:textId="1FDCD13E" w:rsidR="00323669" w:rsidRPr="007F5A91" w:rsidRDefault="00323669" w:rsidP="0012605A">
      <w:pPr>
        <w:pStyle w:val="PMText"/>
        <w:rPr>
          <w:lang w:val="en-GB"/>
        </w:rPr>
      </w:pPr>
    </w:p>
    <w:p w14:paraId="7553ED52" w14:textId="2D0EFBA3" w:rsidR="00323669" w:rsidRPr="007F5A91" w:rsidRDefault="00323669" w:rsidP="0012605A">
      <w:pPr>
        <w:pStyle w:val="PMText"/>
        <w:rPr>
          <w:lang w:val="en-GB"/>
        </w:rPr>
      </w:pPr>
    </w:p>
    <w:p w14:paraId="32D8589C" w14:textId="77777777" w:rsidR="00323669" w:rsidRPr="007F5A91" w:rsidRDefault="00323669" w:rsidP="0012605A">
      <w:pPr>
        <w:pStyle w:val="PMText"/>
        <w:rPr>
          <w:lang w:val="en-GB"/>
        </w:rPr>
      </w:pPr>
    </w:p>
    <w:p w14:paraId="4BB1161D" w14:textId="77777777" w:rsidR="00012A3A" w:rsidRPr="007F5A91" w:rsidRDefault="00012A3A" w:rsidP="0012605A">
      <w:pPr>
        <w:pStyle w:val="PMText"/>
        <w:rPr>
          <w:lang w:val="en-GB"/>
        </w:rPr>
      </w:pPr>
    </w:p>
    <w:p w14:paraId="2B050938" w14:textId="3C6DBE41" w:rsidR="0053767B" w:rsidRDefault="006D0E6B" w:rsidP="0053767B">
      <w:pPr>
        <w:pStyle w:val="PMHeadline"/>
      </w:pPr>
      <w:r w:rsidRPr="007F5A91">
        <w:rPr>
          <w:lang w:val="en-GB"/>
        </w:rPr>
        <w:br w:type="page"/>
      </w:r>
      <w:r>
        <w:lastRenderedPageBreak/>
        <w:t>Photos</w:t>
      </w:r>
    </w:p>
    <w:p w14:paraId="7B3F61FC" w14:textId="77777777" w:rsidR="0053767B" w:rsidRDefault="0053767B" w:rsidP="0053767B">
      <w:pPr>
        <w:pStyle w:val="PMText"/>
      </w:pPr>
    </w:p>
    <w:p w14:paraId="679B8EB7" w14:textId="77777777" w:rsidR="00355EB3" w:rsidRDefault="00355EB3" w:rsidP="00D0250F">
      <w:pPr>
        <w:pStyle w:val="PMBildunterschrift"/>
        <w:rPr>
          <w:b/>
          <w:i w:val="0"/>
        </w:rPr>
      </w:pPr>
      <w:r>
        <w:rPr>
          <w:b/>
          <w:i w:val="0"/>
        </w:rPr>
        <w:t>165517</w:t>
      </w:r>
    </w:p>
    <w:p w14:paraId="11FAA9A2" w14:textId="60FA0BF7" w:rsidR="00355EB3" w:rsidRDefault="00EF038C" w:rsidP="00D0250F">
      <w:pPr>
        <w:pStyle w:val="PMBildunterschrift"/>
      </w:pPr>
      <w:r>
        <w:pict w14:anchorId="527642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5.9pt;height:216.65pt">
            <v:imagedata r:id="rId7" o:title="ARB00165517_Martín Cayre"/>
          </v:shape>
        </w:pict>
      </w:r>
    </w:p>
    <w:p w14:paraId="6BCAF15C" w14:textId="77777777" w:rsidR="00840054" w:rsidRPr="007F5A91" w:rsidRDefault="00355EB3" w:rsidP="00D0250F">
      <w:pPr>
        <w:pStyle w:val="PMBildunterschrift"/>
        <w:rPr>
          <w:lang w:val="en-GB"/>
        </w:rPr>
      </w:pPr>
      <w:r w:rsidRPr="007F5A91">
        <w:rPr>
          <w:lang w:val="en-GB"/>
        </w:rPr>
        <w:t>Martin Cayre, Managing Director of Arburg Spain, is also responsible for the Portuguese market.</w:t>
      </w:r>
    </w:p>
    <w:p w14:paraId="5D248268" w14:textId="38FB927F" w:rsidR="00840054" w:rsidRPr="00EF038C" w:rsidRDefault="00EF038C" w:rsidP="00D0250F">
      <w:pPr>
        <w:pStyle w:val="PMBildunterschrift"/>
        <w:rPr>
          <w:sz w:val="2"/>
          <w:szCs w:val="2"/>
          <w:lang w:val="en-GB"/>
        </w:rPr>
      </w:pPr>
      <w:r>
        <w:rPr>
          <w:lang w:val="en-GB"/>
        </w:rPr>
        <w:br w:type="page"/>
      </w:r>
    </w:p>
    <w:p w14:paraId="1AB78C4B" w14:textId="58600106" w:rsidR="00840054" w:rsidRPr="007F5A91" w:rsidRDefault="00355EB3" w:rsidP="00D0250F">
      <w:pPr>
        <w:pStyle w:val="PMBildunterschrift"/>
        <w:rPr>
          <w:lang w:val="en-GB"/>
        </w:rPr>
      </w:pPr>
      <w:r w:rsidRPr="007F5A91">
        <w:rPr>
          <w:b/>
          <w:i w:val="0"/>
          <w:lang w:val="en-GB"/>
        </w:rPr>
        <w:t>177409</w:t>
      </w:r>
      <w:r w:rsidRPr="007F5A91">
        <w:rPr>
          <w:lang w:val="en-GB"/>
        </w:rPr>
        <w:t xml:space="preserve"> </w:t>
      </w:r>
      <w:r w:rsidR="00EF038C">
        <w:pict w14:anchorId="4A5ABD9A">
          <v:shape id="_x0000_i1026" type="#_x0000_t75" style="width:353.75pt;height:212.85pt">
            <v:imagedata r:id="rId8" o:title="ARB00177409_470A_1000_400_Clamp" croptop="6919f" cropbottom="4036f"/>
          </v:shape>
        </w:pict>
      </w:r>
      <w:r w:rsidRPr="007F5A91">
        <w:rPr>
          <w:lang w:val="en-GB"/>
        </w:rPr>
        <w:t>At the Moldplas, an electric Allrounder 470 A, is integrated into a turnkey system and produces curved rulers from a biodegradable wood material.</w:t>
      </w:r>
    </w:p>
    <w:p w14:paraId="0A8F02F9" w14:textId="72CF710B" w:rsidR="00840054" w:rsidRPr="00EF038C" w:rsidRDefault="00EF038C" w:rsidP="00D0250F">
      <w:pPr>
        <w:pStyle w:val="PMBildunterschrift"/>
        <w:rPr>
          <w:sz w:val="2"/>
          <w:szCs w:val="2"/>
          <w:lang w:val="en-GB"/>
        </w:rPr>
      </w:pPr>
      <w:r>
        <w:rPr>
          <w:lang w:val="en-GB"/>
        </w:rPr>
        <w:br w:type="page"/>
      </w:r>
    </w:p>
    <w:p w14:paraId="667C1820" w14:textId="12C4DAB8" w:rsidR="00840054" w:rsidRPr="007F5A91" w:rsidRDefault="00355EB3" w:rsidP="00D0250F">
      <w:pPr>
        <w:pStyle w:val="PMBildunterschrift"/>
        <w:rPr>
          <w:lang w:val="en-GB"/>
        </w:rPr>
      </w:pPr>
      <w:r w:rsidRPr="007F5A91">
        <w:rPr>
          <w:b/>
          <w:i w:val="0"/>
          <w:lang w:val="en-GB"/>
        </w:rPr>
        <w:t>182956</w:t>
      </w:r>
      <w:r w:rsidR="00EF038C">
        <w:pict w14:anchorId="75023374">
          <v:shape id="_x0000_i1027" type="#_x0000_t75" style="width:355pt;height:235.4pt">
            <v:imagedata r:id="rId9" o:title="ARB00182956_Portal_EN_24062022_J0A0113"/>
          </v:shape>
        </w:pict>
      </w:r>
      <w:r w:rsidRPr="007F5A91">
        <w:rPr>
          <w:lang w:val="en-GB"/>
        </w:rPr>
        <w:t>At the Moldplas, the arburgXworld customer portal is presented live on a PC.</w:t>
      </w:r>
    </w:p>
    <w:p w14:paraId="6ECD33FB" w14:textId="06DBC012" w:rsidR="0053767B" w:rsidRPr="007F5A91" w:rsidRDefault="0053767B" w:rsidP="0053767B">
      <w:pPr>
        <w:pStyle w:val="PMBildquelle"/>
        <w:rPr>
          <w:lang w:val="en-GB"/>
        </w:rPr>
      </w:pPr>
      <w:r w:rsidRPr="007F5A91">
        <w:rPr>
          <w:lang w:val="en-GB"/>
        </w:rPr>
        <w:t>Photos: Arburg</w:t>
      </w:r>
    </w:p>
    <w:p w14:paraId="51500E6E" w14:textId="77777777" w:rsidR="00E44A5E" w:rsidRPr="007F5A91" w:rsidRDefault="00E44A5E" w:rsidP="00E44A5E">
      <w:pPr>
        <w:pStyle w:val="PMZusatzinfo-Headline"/>
        <w:rPr>
          <w:sz w:val="22"/>
          <w:szCs w:val="22"/>
          <w:lang w:val="en-GB"/>
        </w:rPr>
      </w:pPr>
      <w:r w:rsidRPr="007F5A91">
        <w:rPr>
          <w:sz w:val="22"/>
          <w:szCs w:val="22"/>
          <w:lang w:val="en-GB"/>
        </w:rPr>
        <w:t>Photo download:</w:t>
      </w:r>
    </w:p>
    <w:p w14:paraId="074681AF" w14:textId="1A2F24FF" w:rsidR="0053767B" w:rsidRDefault="00EF038C" w:rsidP="0053767B">
      <w:pPr>
        <w:pStyle w:val="PMZusatzinfo-Headline"/>
        <w:rPr>
          <w:b w:val="0"/>
          <w:lang w:val="en-GB"/>
        </w:rPr>
      </w:pPr>
      <w:hyperlink r:id="rId10" w:history="1">
        <w:r w:rsidRPr="0048579A">
          <w:rPr>
            <w:rStyle w:val="Hyperlink"/>
            <w:b w:val="0"/>
            <w:lang w:val="en-GB"/>
          </w:rPr>
          <w:t>https://media.arburg.com/portals/downloadcollection/A50A4D79EC28861076C063C3BC86A6E7</w:t>
        </w:r>
      </w:hyperlink>
    </w:p>
    <w:p w14:paraId="7CB42748" w14:textId="77777777" w:rsidR="00EF038C" w:rsidRPr="007F5A91" w:rsidRDefault="00EF038C" w:rsidP="0053767B">
      <w:pPr>
        <w:pStyle w:val="PMZusatzinfo-Headline"/>
        <w:rPr>
          <w:b w:val="0"/>
          <w:lang w:val="en-GB"/>
        </w:rPr>
      </w:pPr>
    </w:p>
    <w:p w14:paraId="36E9C362" w14:textId="77777777" w:rsidR="0053767B" w:rsidRPr="007F5A91" w:rsidRDefault="0053767B" w:rsidP="0053767B">
      <w:pPr>
        <w:pStyle w:val="PMZusatzinfo-Headline"/>
        <w:rPr>
          <w:lang w:val="en-GB"/>
        </w:rPr>
      </w:pPr>
    </w:p>
    <w:p w14:paraId="40F951E8" w14:textId="12C4545C" w:rsidR="0053767B" w:rsidRPr="007F5A91" w:rsidRDefault="00EF038C" w:rsidP="0053767B">
      <w:pPr>
        <w:pStyle w:val="PMZusatzinfo-Headline"/>
        <w:rPr>
          <w:lang w:val="en-GB"/>
        </w:rPr>
      </w:pPr>
      <w:r>
        <w:rPr>
          <w:lang w:val="en-GB"/>
        </w:rPr>
        <w:br w:type="page"/>
      </w:r>
    </w:p>
    <w:p w14:paraId="37C7F9D0" w14:textId="77777777" w:rsidR="0053767B" w:rsidRPr="007F5A91" w:rsidRDefault="0053767B" w:rsidP="0053767B">
      <w:pPr>
        <w:pStyle w:val="PMZusatzinfo-Headline"/>
        <w:rPr>
          <w:lang w:val="en-GB"/>
        </w:rPr>
      </w:pPr>
      <w:r w:rsidRPr="007F5A91">
        <w:rPr>
          <w:lang w:val="en-GB"/>
        </w:rPr>
        <w:t xml:space="preserve">Press release </w:t>
      </w:r>
    </w:p>
    <w:p w14:paraId="0DC773D0" w14:textId="142BAC0F" w:rsidR="0053767B" w:rsidRPr="007F5A91" w:rsidRDefault="0053767B" w:rsidP="0053767B">
      <w:pPr>
        <w:pStyle w:val="PMZusatzinfo-Text"/>
      </w:pPr>
      <w:r w:rsidRPr="007F5A91">
        <w:t xml:space="preserve">File: </w:t>
      </w:r>
      <w:bookmarkStart w:id="0" w:name="_GoBack"/>
      <w:r w:rsidRPr="007F5A91">
        <w:fldChar w:fldCharType="begin"/>
      </w:r>
      <w:r w:rsidRPr="007F5A91">
        <w:rPr>
          <w:noProof/>
        </w:rPr>
        <w:instrText xml:space="preserve"> FILENAME   \* MERGEFORMAT </w:instrText>
      </w:r>
      <w:r w:rsidRPr="007F5A91">
        <w:fldChar w:fldCharType="separate"/>
      </w:r>
      <w:r w:rsidR="00EF038C">
        <w:rPr>
          <w:noProof/>
        </w:rPr>
        <w:t xml:space="preserve">ARBURG Press preview </w:t>
      </w:r>
      <w:r w:rsidR="007F5A91" w:rsidRPr="007F5A91">
        <w:rPr>
          <w:noProof/>
        </w:rPr>
        <w:t>Moldplas</w:t>
      </w:r>
      <w:r w:rsidR="00EF038C">
        <w:rPr>
          <w:noProof/>
        </w:rPr>
        <w:t xml:space="preserve"> </w:t>
      </w:r>
      <w:r w:rsidR="007F5A91" w:rsidRPr="007F5A91">
        <w:rPr>
          <w:noProof/>
        </w:rPr>
        <w:t>2022_en_GB.docx</w:t>
      </w:r>
      <w:r w:rsidRPr="007F5A91">
        <w:fldChar w:fldCharType="end"/>
      </w:r>
      <w:bookmarkEnd w:id="0"/>
    </w:p>
    <w:p w14:paraId="37B29E79" w14:textId="79930956" w:rsidR="0053767B" w:rsidRPr="007F5A91" w:rsidRDefault="0053767B" w:rsidP="0053767B">
      <w:pPr>
        <w:pStyle w:val="PMZusatzinfo-Text"/>
        <w:rPr>
          <w:lang w:val="en-GB"/>
        </w:rPr>
      </w:pPr>
      <w:r w:rsidRPr="007F5A91">
        <w:rPr>
          <w:lang w:val="en-GB"/>
        </w:rPr>
        <w:t xml:space="preserve">Characters: </w:t>
      </w:r>
      <w:r w:rsidR="007F5A91" w:rsidRPr="007F5A91">
        <w:rPr>
          <w:lang w:val="en-GB"/>
        </w:rPr>
        <w:t>4.009</w:t>
      </w:r>
    </w:p>
    <w:p w14:paraId="5A764C5E" w14:textId="618AA14E" w:rsidR="0053767B" w:rsidRPr="007F5A91" w:rsidRDefault="0053767B" w:rsidP="0053767B">
      <w:pPr>
        <w:pStyle w:val="PMZusatzinfo-Text"/>
        <w:rPr>
          <w:lang w:val="en-GB"/>
        </w:rPr>
      </w:pPr>
      <w:r w:rsidRPr="007F5A91">
        <w:rPr>
          <w:lang w:val="en-GB"/>
        </w:rPr>
        <w:t xml:space="preserve">Words: </w:t>
      </w:r>
      <w:r w:rsidR="007F5A91" w:rsidRPr="007F5A91">
        <w:rPr>
          <w:lang w:val="en-GB"/>
        </w:rPr>
        <w:t>603</w:t>
      </w:r>
    </w:p>
    <w:p w14:paraId="075C85C6" w14:textId="77777777" w:rsidR="0053767B" w:rsidRPr="007F5A91" w:rsidRDefault="0053767B" w:rsidP="0053767B">
      <w:pPr>
        <w:pStyle w:val="PMZusatzinfo-Text"/>
        <w:rPr>
          <w:lang w:val="en-GB"/>
        </w:rPr>
      </w:pPr>
    </w:p>
    <w:p w14:paraId="0384A552" w14:textId="77777777" w:rsidR="0053767B" w:rsidRPr="007F5A91" w:rsidRDefault="0053767B" w:rsidP="0053767B">
      <w:pPr>
        <w:pStyle w:val="PMZusatzinfo-Text"/>
        <w:rPr>
          <w:lang w:val="en-GB"/>
        </w:rPr>
      </w:pPr>
      <w:r w:rsidRPr="007F5A91">
        <w:rPr>
          <w:lang w:val="en-GB"/>
        </w:rPr>
        <w:t>This and other press releases are available for download from our website at www.arburg.com/de/presse/ (www.arburg.com/en/press/)</w:t>
      </w:r>
    </w:p>
    <w:p w14:paraId="12C6EA99" w14:textId="77777777" w:rsidR="0053767B" w:rsidRPr="007F5A91" w:rsidRDefault="0053767B" w:rsidP="0053767B">
      <w:pPr>
        <w:pStyle w:val="PMZusatzinfo-Text"/>
        <w:rPr>
          <w:lang w:val="en-GB"/>
        </w:rPr>
      </w:pPr>
    </w:p>
    <w:p w14:paraId="74229EB6" w14:textId="77777777" w:rsidR="0053767B" w:rsidRPr="007F5A91" w:rsidRDefault="0053767B" w:rsidP="0053767B">
      <w:pPr>
        <w:pStyle w:val="PMZusatzinfo-Text"/>
        <w:rPr>
          <w:lang w:val="en-GB"/>
        </w:rPr>
      </w:pPr>
    </w:p>
    <w:p w14:paraId="6F2F8F9F" w14:textId="77777777" w:rsidR="0053767B" w:rsidRPr="007F5A91" w:rsidRDefault="0053767B" w:rsidP="0053767B">
      <w:pPr>
        <w:pStyle w:val="PMZusatzinfo-Headline"/>
        <w:rPr>
          <w:lang w:val="en-GB"/>
        </w:rPr>
      </w:pPr>
      <w:r w:rsidRPr="007F5A91">
        <w:rPr>
          <w:lang w:val="en-GB"/>
        </w:rPr>
        <w:t>Contact</w:t>
      </w:r>
    </w:p>
    <w:p w14:paraId="0EA5A8FF" w14:textId="77777777" w:rsidR="0053767B" w:rsidRPr="007F5A91" w:rsidRDefault="0053767B" w:rsidP="0053767B">
      <w:pPr>
        <w:pStyle w:val="PMZusatzinfo-Text"/>
        <w:rPr>
          <w:lang w:val="en-GB"/>
        </w:rPr>
      </w:pPr>
      <w:r w:rsidRPr="007F5A91">
        <w:rPr>
          <w:lang w:val="en-GB"/>
        </w:rPr>
        <w:t>ARBURG GmbH + Co KG</w:t>
      </w:r>
    </w:p>
    <w:p w14:paraId="0450F736" w14:textId="77777777" w:rsidR="0053767B" w:rsidRPr="00774E80" w:rsidRDefault="0053767B" w:rsidP="0053767B">
      <w:pPr>
        <w:pStyle w:val="PMZusatzinfo-Text"/>
        <w:rPr>
          <w:lang w:val="it-IT"/>
        </w:rPr>
      </w:pPr>
      <w:r w:rsidRPr="007F5A91">
        <w:rPr>
          <w:lang w:val="en-GB"/>
        </w:rPr>
        <w:t>Press office</w:t>
      </w:r>
    </w:p>
    <w:p w14:paraId="31288B6A" w14:textId="77777777" w:rsidR="0053767B" w:rsidRPr="00774E80" w:rsidRDefault="0053767B" w:rsidP="0053767B">
      <w:pPr>
        <w:pStyle w:val="PMZusatzinfo-Text"/>
        <w:rPr>
          <w:lang w:val="it-IT"/>
        </w:rPr>
      </w:pPr>
      <w:r w:rsidRPr="007F5A91">
        <w:rPr>
          <w:lang w:val="en-GB"/>
        </w:rPr>
        <w:t>Susanne Palm</w:t>
      </w:r>
    </w:p>
    <w:p w14:paraId="7B792F35" w14:textId="77777777" w:rsidR="0053767B" w:rsidRPr="00774E80" w:rsidRDefault="0053767B" w:rsidP="0053767B">
      <w:pPr>
        <w:pStyle w:val="PMZusatzinfo-Text"/>
        <w:rPr>
          <w:lang w:val="it-IT"/>
        </w:rPr>
      </w:pPr>
      <w:r w:rsidRPr="007F5A91">
        <w:rPr>
          <w:lang w:val="en-GB"/>
        </w:rPr>
        <w:t>Dr Bettina Keck</w:t>
      </w:r>
    </w:p>
    <w:p w14:paraId="7314EBF4" w14:textId="77777777" w:rsidR="0053767B" w:rsidRPr="0053767B" w:rsidRDefault="0053767B" w:rsidP="0053767B">
      <w:pPr>
        <w:pStyle w:val="PMZusatzinfo-Text"/>
        <w:rPr>
          <w:lang w:val="en-US"/>
        </w:rPr>
      </w:pPr>
      <w:r w:rsidRPr="007F5A91">
        <w:rPr>
          <w:lang w:val="en-GB"/>
        </w:rPr>
        <w:t>Postfach 1109</w:t>
      </w:r>
    </w:p>
    <w:p w14:paraId="04ACD878" w14:textId="77777777" w:rsidR="0053767B" w:rsidRPr="00774E80" w:rsidRDefault="0053767B" w:rsidP="0053767B">
      <w:pPr>
        <w:pStyle w:val="PMZusatzinfo-Text"/>
        <w:rPr>
          <w:lang w:val="en-US"/>
        </w:rPr>
      </w:pPr>
      <w:r w:rsidRPr="007F5A91">
        <w:rPr>
          <w:lang w:val="en-GB"/>
        </w:rPr>
        <w:t>72286 Lossburg</w:t>
      </w:r>
    </w:p>
    <w:p w14:paraId="75F92B90" w14:textId="77777777" w:rsidR="0053767B" w:rsidRPr="00774E80" w:rsidRDefault="0053767B" w:rsidP="0053767B">
      <w:pPr>
        <w:pStyle w:val="PMZusatzinfo-Text"/>
        <w:rPr>
          <w:lang w:val="en-US"/>
        </w:rPr>
      </w:pPr>
      <w:r w:rsidRPr="007F5A91">
        <w:rPr>
          <w:lang w:val="en-GB"/>
        </w:rPr>
        <w:t>Tel.: +49 (0)7446 33-3463</w:t>
      </w:r>
    </w:p>
    <w:p w14:paraId="73092773" w14:textId="77777777" w:rsidR="0053767B" w:rsidRPr="00774E80" w:rsidRDefault="0053767B" w:rsidP="0053767B">
      <w:pPr>
        <w:pStyle w:val="PMZusatzinfo-Text"/>
        <w:rPr>
          <w:lang w:val="en-US"/>
        </w:rPr>
      </w:pPr>
      <w:r w:rsidRPr="007F5A91">
        <w:rPr>
          <w:lang w:val="en-GB"/>
        </w:rPr>
        <w:t>Tel.: +49 (0)7446 33-3259</w:t>
      </w:r>
    </w:p>
    <w:p w14:paraId="413B5599" w14:textId="77777777" w:rsidR="0053767B" w:rsidRPr="007F5A91" w:rsidRDefault="0053767B" w:rsidP="0053767B">
      <w:pPr>
        <w:pStyle w:val="PMZusatzinfo-Text"/>
        <w:rPr>
          <w:lang w:val="en-GB"/>
        </w:rPr>
      </w:pPr>
      <w:r w:rsidRPr="007F5A91">
        <w:rPr>
          <w:lang w:val="en-GB"/>
        </w:rPr>
        <w:t>presse_service@arburg.com</w:t>
      </w:r>
    </w:p>
    <w:p w14:paraId="1C4F9AF0" w14:textId="77777777" w:rsidR="0053767B" w:rsidRPr="007F5A91" w:rsidRDefault="0053767B" w:rsidP="0053767B">
      <w:pPr>
        <w:pStyle w:val="PMZusatzinfo-Text"/>
        <w:rPr>
          <w:lang w:val="en-GB"/>
        </w:rPr>
      </w:pPr>
    </w:p>
    <w:p w14:paraId="34F7A030" w14:textId="77777777" w:rsidR="0053767B" w:rsidRPr="007F5A91" w:rsidRDefault="0053767B" w:rsidP="0053767B">
      <w:pPr>
        <w:pStyle w:val="PMZusatzinfo-Text"/>
        <w:rPr>
          <w:lang w:val="en-GB"/>
        </w:rPr>
      </w:pPr>
    </w:p>
    <w:p w14:paraId="1AC9115B" w14:textId="77777777" w:rsidR="000323B5" w:rsidRPr="007F5A91" w:rsidRDefault="000323B5" w:rsidP="000323B5">
      <w:pPr>
        <w:pStyle w:val="PMZusatzinfo-Headline"/>
        <w:rPr>
          <w:lang w:val="en-GB"/>
        </w:rPr>
      </w:pPr>
      <w:r w:rsidRPr="007F5A91">
        <w:rPr>
          <w:lang w:val="en-GB"/>
        </w:rPr>
        <w:t>About Arburg</w:t>
      </w:r>
    </w:p>
    <w:p w14:paraId="2EAB8137" w14:textId="77777777" w:rsidR="00F21FEE" w:rsidRPr="007F5A91" w:rsidRDefault="00F21FEE" w:rsidP="00F21FEE">
      <w:pPr>
        <w:pStyle w:val="PMZusatzinfo-Text"/>
        <w:rPr>
          <w:lang w:val="en-GB"/>
        </w:rPr>
      </w:pPr>
      <w:r w:rsidRPr="007F5A91">
        <w:rPr>
          <w:lang w:val="en-GB"/>
        </w:rPr>
        <w:t>German family-owned company Arburg is one of the world's leading manufacturers of plastic processing machines. Its product portfolio encompasses Allrounder injection moulding machines with clamping forces of between 125 and 6,500 kN, the Freeformer for industrial additive manufacturing and robotic systems, customer and industry-specific turnkey solutions and further peripheral equipment.</w:t>
      </w:r>
    </w:p>
    <w:p w14:paraId="0488D474" w14:textId="77777777" w:rsidR="00C04B94" w:rsidRPr="007F5A91" w:rsidRDefault="00F21FEE" w:rsidP="00F21FEE">
      <w:pPr>
        <w:pStyle w:val="Kommentartext"/>
        <w:rPr>
          <w:lang w:val="en-GB"/>
        </w:rPr>
      </w:pPr>
      <w:r w:rsidRPr="007F5A91">
        <w:rPr>
          <w:lang w:val="en-GB"/>
        </w:rPr>
        <w:t>Arburg is a pioneer in the plastics industry when it comes to production efficiency, digitalisation and sustainability. The “arburgXworld” program comprises all digital products and services and is also the name of the customer portal. The company’s strategies regarding the efficient use of resources and circular economy, as well as all related aspects and activities, are outlined in the “arburgGREENworld” program.</w:t>
      </w:r>
    </w:p>
    <w:p w14:paraId="104B25D5" w14:textId="77777777" w:rsidR="00F21FEE" w:rsidRPr="007F5A91" w:rsidRDefault="005100AD" w:rsidP="00F21FEE">
      <w:pPr>
        <w:pStyle w:val="Kommentartext"/>
        <w:rPr>
          <w:lang w:val="en-GB"/>
        </w:rPr>
      </w:pPr>
      <w:r w:rsidRPr="007F5A91">
        <w:rPr>
          <w:lang w:val="en-GB"/>
        </w:rPr>
        <w:t>Arburg’s central aim is for customers to be able to produce their plastic products, from one-off parts to large-volume batches, in optimum quality at minimum unit costs. The target groups include, for example, the automotive and packaging industries, communication and entertainment electronics, medical technology and the white goods sector.</w:t>
      </w:r>
    </w:p>
    <w:p w14:paraId="2DF71EFE" w14:textId="77777777" w:rsidR="00F21FEE" w:rsidRPr="007F5A91" w:rsidRDefault="00F21FEE" w:rsidP="00F21FEE">
      <w:pPr>
        <w:pStyle w:val="PMZusatzinfo-Text"/>
        <w:rPr>
          <w:lang w:val="en-GB"/>
        </w:rPr>
      </w:pPr>
      <w:r w:rsidRPr="007F5A91">
        <w:rPr>
          <w:lang w:val="en-GB"/>
        </w:rPr>
        <w:t>An international sales and service network ensures first-class customer support at a local level: Arburg has its own organisations at 34 locations in 25 different countries and, together with its trading partners, is represented in more than 100 countries. Its machines are produced exclusively at the company's German headquarters in Lossburg. Of a total of roughly 3,500 employees, around 2,900 work in Germany. About 600 further employees work in Arburg's organisations around the world. Arburg has triple certification, in accordance with ISO 9001 (quality), ISO 14001 (environment) and ISO 50001 (energy).</w:t>
      </w:r>
    </w:p>
    <w:p w14:paraId="7C6CBC1A" w14:textId="77777777" w:rsidR="000C463F" w:rsidRPr="007F5A91" w:rsidRDefault="00F21FEE" w:rsidP="00803306">
      <w:pPr>
        <w:pStyle w:val="PMZusatzinfo-Text"/>
        <w:rPr>
          <w:lang w:val="en-GB"/>
        </w:rPr>
      </w:pPr>
      <w:r w:rsidRPr="007F5A91">
        <w:rPr>
          <w:lang w:val="en-GB"/>
        </w:rPr>
        <w:t>Further information about Arburg can be found at www.arburg.com</w:t>
      </w:r>
    </w:p>
    <w:sectPr w:rsidR="000C463F" w:rsidRPr="007F5A91" w:rsidSect="0053767B">
      <w:headerReference w:type="default" r:id="rId11"/>
      <w:footerReference w:type="default" r:id="rId12"/>
      <w:type w:val="continuous"/>
      <w:pgSz w:w="11906" w:h="16838" w:code="9"/>
      <w:pgMar w:top="2552" w:right="3117" w:bottom="1418" w:left="1701" w:header="1361"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863186" w14:textId="77777777" w:rsidR="00062F0C" w:rsidRDefault="00062F0C" w:rsidP="00A01FFE">
      <w:r>
        <w:separator/>
      </w:r>
    </w:p>
    <w:p w14:paraId="5C26CAE1" w14:textId="77777777" w:rsidR="00062F0C" w:rsidRDefault="00062F0C"/>
  </w:endnote>
  <w:endnote w:type="continuationSeparator" w:id="0">
    <w:p w14:paraId="184CC4E3" w14:textId="77777777" w:rsidR="00062F0C" w:rsidRDefault="00062F0C" w:rsidP="00A01FFE">
      <w:r>
        <w:continuationSeparator/>
      </w:r>
    </w:p>
    <w:p w14:paraId="542A06C4" w14:textId="77777777" w:rsidR="00062F0C" w:rsidRDefault="00062F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D403C1" w14:textId="0150D06D" w:rsidR="006E2C8C" w:rsidRDefault="006E2C8C" w:rsidP="00EA6CD5">
    <w:pPr>
      <w:jc w:val="center"/>
    </w:pPr>
    <w:r>
      <w:rPr>
        <w:szCs w:val="20"/>
      </w:rPr>
      <w:t xml:space="preserve">Page </w:t>
    </w:r>
    <w:r>
      <w:rPr>
        <w:bCs/>
        <w:szCs w:val="20"/>
      </w:rPr>
      <w:fldChar w:fldCharType="begin"/>
    </w:r>
    <w:r>
      <w:rPr>
        <w:bCs/>
        <w:noProof/>
        <w:szCs w:val="20"/>
      </w:rPr>
      <w:instrText>PAGE  \* Arabic  \* MERGEFORMAT</w:instrText>
    </w:r>
    <w:r>
      <w:fldChar w:fldCharType="separate"/>
    </w:r>
    <w:r w:rsidR="00EF038C">
      <w:rPr>
        <w:bCs/>
        <w:noProof/>
        <w:szCs w:val="20"/>
      </w:rPr>
      <w:t>6</w:t>
    </w:r>
    <w:r>
      <w:fldChar w:fldCharType="end"/>
    </w:r>
    <w:r>
      <w:rPr>
        <w:szCs w:val="20"/>
      </w:rPr>
      <w:t xml:space="preserve"> of </w:t>
    </w:r>
    <w:r>
      <w:rPr>
        <w:bCs/>
        <w:szCs w:val="20"/>
      </w:rPr>
      <w:fldChar w:fldCharType="begin"/>
    </w:r>
    <w:r>
      <w:rPr>
        <w:bCs/>
        <w:noProof/>
        <w:szCs w:val="20"/>
      </w:rPr>
      <w:instrText>NUMPAGES  \* Arabic  \* MERGEFORMAT</w:instrText>
    </w:r>
    <w:r>
      <w:fldChar w:fldCharType="separate"/>
    </w:r>
    <w:r w:rsidR="00EF038C">
      <w:rPr>
        <w:bCs/>
        <w:noProof/>
        <w:szCs w:val="20"/>
      </w:rPr>
      <w:t>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E2796D" w14:textId="77777777" w:rsidR="00062F0C" w:rsidRDefault="00062F0C" w:rsidP="00A01FFE">
      <w:r>
        <w:separator/>
      </w:r>
    </w:p>
    <w:p w14:paraId="15590F03" w14:textId="77777777" w:rsidR="00062F0C" w:rsidRDefault="00062F0C"/>
  </w:footnote>
  <w:footnote w:type="continuationSeparator" w:id="0">
    <w:p w14:paraId="159E8C16" w14:textId="77777777" w:rsidR="00062F0C" w:rsidRDefault="00062F0C" w:rsidP="00A01FFE">
      <w:r>
        <w:continuationSeparator/>
      </w:r>
    </w:p>
    <w:p w14:paraId="7E70D7CB" w14:textId="77777777" w:rsidR="00062F0C" w:rsidRDefault="00062F0C"/>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3E196D" w14:textId="0931C7D6" w:rsidR="00B87FBE" w:rsidRDefault="00062F0C" w:rsidP="00BE30AE">
    <w:r>
      <w:pict w14:anchorId="00BF68EA">
        <v:line id="_x0000_s2074" style="position:absolute;z-index:1;mso-position-horizontal-relative:page;mso-position-vertical-relative:page" from="85.05pt,96.3pt" to="411.05pt,96.3pt" o:allowincell="f" strokeweight="1pt">
          <w10:wrap anchorx="page" anchory="page"/>
        </v:line>
      </w:pict>
    </w:r>
    <w:r>
      <w:pict w14:anchorId="4A2894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6" type="#_x0000_t75" style="position:absolute;margin-left:426.95pt;margin-top:56.7pt;width:141.75pt;height:39.75pt;z-index:2;mso-position-horizontal-relative:page;mso-position-vertical-relative:page">
          <v:imagedata r:id="rId1" o:title="Alogo_1c_SW"/>
          <w10:wrap type="square" anchorx="page" anchory="page"/>
        </v:shape>
      </w:pict>
    </w:r>
    <w:r w:rsidR="00820ADC">
      <w:rPr>
        <w:rFonts w:cs="Arial"/>
        <w:b/>
        <w:bCs/>
        <w:sz w:val="28"/>
        <w:szCs w:val="28"/>
      </w:rPr>
      <w:t>Press release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F6E17FC"/>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40D6B002"/>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10828C0E"/>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60B44C94"/>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7930AD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AAA3E9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71AABD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D42538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982302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430C8EC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644D26"/>
    <w:multiLevelType w:val="hybridMultilevel"/>
    <w:tmpl w:val="BAEEEC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0395A88"/>
    <w:multiLevelType w:val="hybridMultilevel"/>
    <w:tmpl w:val="DE46C858"/>
    <w:lvl w:ilvl="0" w:tplc="95321316">
      <w:start w:val="1"/>
      <w:numFmt w:val="bullet"/>
      <w:pStyle w:val="Subline"/>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F2F62A2"/>
    <w:multiLevelType w:val="hybridMultilevel"/>
    <w:tmpl w:val="613EFC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36F70DF"/>
    <w:multiLevelType w:val="hybridMultilevel"/>
    <w:tmpl w:val="7902BB5E"/>
    <w:lvl w:ilvl="0" w:tplc="A1C0CB82">
      <w:start w:val="1"/>
      <w:numFmt w:val="bullet"/>
      <w:pStyle w:val="PMSubline"/>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9"/>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1"/>
  </w:num>
  <w:num w:numId="13">
    <w:abstractNumId w:val="1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77"/>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F1961"/>
    <w:rsid w:val="00012A3A"/>
    <w:rsid w:val="00015AA3"/>
    <w:rsid w:val="00020AB6"/>
    <w:rsid w:val="0002661E"/>
    <w:rsid w:val="000323B5"/>
    <w:rsid w:val="00033806"/>
    <w:rsid w:val="0003592D"/>
    <w:rsid w:val="00044544"/>
    <w:rsid w:val="00046322"/>
    <w:rsid w:val="00052CA9"/>
    <w:rsid w:val="000613AA"/>
    <w:rsid w:val="00062F0C"/>
    <w:rsid w:val="00064C6A"/>
    <w:rsid w:val="00073E35"/>
    <w:rsid w:val="000740CC"/>
    <w:rsid w:val="00086A70"/>
    <w:rsid w:val="00087CCD"/>
    <w:rsid w:val="00092000"/>
    <w:rsid w:val="000978EF"/>
    <w:rsid w:val="000A0978"/>
    <w:rsid w:val="000B68EF"/>
    <w:rsid w:val="000C463F"/>
    <w:rsid w:val="000D115F"/>
    <w:rsid w:val="000D3E6B"/>
    <w:rsid w:val="000D5811"/>
    <w:rsid w:val="000D5F36"/>
    <w:rsid w:val="000E1CD5"/>
    <w:rsid w:val="000F3AA3"/>
    <w:rsid w:val="00100678"/>
    <w:rsid w:val="00102267"/>
    <w:rsid w:val="00105F5D"/>
    <w:rsid w:val="0012605A"/>
    <w:rsid w:val="001322C3"/>
    <w:rsid w:val="00156959"/>
    <w:rsid w:val="001574D7"/>
    <w:rsid w:val="0015765F"/>
    <w:rsid w:val="001579D7"/>
    <w:rsid w:val="0016086F"/>
    <w:rsid w:val="00166B57"/>
    <w:rsid w:val="00167718"/>
    <w:rsid w:val="0017447C"/>
    <w:rsid w:val="001768E2"/>
    <w:rsid w:val="00177E1E"/>
    <w:rsid w:val="00181F56"/>
    <w:rsid w:val="00184412"/>
    <w:rsid w:val="001B55AB"/>
    <w:rsid w:val="001B7CF8"/>
    <w:rsid w:val="001C47B6"/>
    <w:rsid w:val="001D696E"/>
    <w:rsid w:val="001E32E2"/>
    <w:rsid w:val="001E7168"/>
    <w:rsid w:val="001E72CB"/>
    <w:rsid w:val="001E760F"/>
    <w:rsid w:val="001F6781"/>
    <w:rsid w:val="00205A50"/>
    <w:rsid w:val="00211F86"/>
    <w:rsid w:val="00246891"/>
    <w:rsid w:val="002536EE"/>
    <w:rsid w:val="00254654"/>
    <w:rsid w:val="002577BD"/>
    <w:rsid w:val="0026168F"/>
    <w:rsid w:val="002730BA"/>
    <w:rsid w:val="00273527"/>
    <w:rsid w:val="002844FB"/>
    <w:rsid w:val="00292D85"/>
    <w:rsid w:val="002B6817"/>
    <w:rsid w:val="002C48B1"/>
    <w:rsid w:val="002D3275"/>
    <w:rsid w:val="00306545"/>
    <w:rsid w:val="00307BC6"/>
    <w:rsid w:val="00310949"/>
    <w:rsid w:val="0031448D"/>
    <w:rsid w:val="00316040"/>
    <w:rsid w:val="00323669"/>
    <w:rsid w:val="00340032"/>
    <w:rsid w:val="00350627"/>
    <w:rsid w:val="00355EB3"/>
    <w:rsid w:val="00363724"/>
    <w:rsid w:val="003764DD"/>
    <w:rsid w:val="00383550"/>
    <w:rsid w:val="00385372"/>
    <w:rsid w:val="003935C7"/>
    <w:rsid w:val="0039404D"/>
    <w:rsid w:val="003C0E0C"/>
    <w:rsid w:val="003D43D6"/>
    <w:rsid w:val="003D7645"/>
    <w:rsid w:val="003E294A"/>
    <w:rsid w:val="003E5A18"/>
    <w:rsid w:val="003E5AFB"/>
    <w:rsid w:val="003E694C"/>
    <w:rsid w:val="003E6CBD"/>
    <w:rsid w:val="003F2F48"/>
    <w:rsid w:val="0040355B"/>
    <w:rsid w:val="0042792E"/>
    <w:rsid w:val="00435B81"/>
    <w:rsid w:val="004372AB"/>
    <w:rsid w:val="00453F85"/>
    <w:rsid w:val="0047298F"/>
    <w:rsid w:val="00472E39"/>
    <w:rsid w:val="00474BA9"/>
    <w:rsid w:val="00475123"/>
    <w:rsid w:val="00475B58"/>
    <w:rsid w:val="004767B0"/>
    <w:rsid w:val="004772DF"/>
    <w:rsid w:val="004775B5"/>
    <w:rsid w:val="004802E8"/>
    <w:rsid w:val="00481AC0"/>
    <w:rsid w:val="00481B45"/>
    <w:rsid w:val="00481DEE"/>
    <w:rsid w:val="0049374D"/>
    <w:rsid w:val="004A4D6D"/>
    <w:rsid w:val="004B4F95"/>
    <w:rsid w:val="004D5383"/>
    <w:rsid w:val="004D6033"/>
    <w:rsid w:val="004F2D14"/>
    <w:rsid w:val="00505D40"/>
    <w:rsid w:val="005100AD"/>
    <w:rsid w:val="00512127"/>
    <w:rsid w:val="00513A05"/>
    <w:rsid w:val="00515AF3"/>
    <w:rsid w:val="00532AD4"/>
    <w:rsid w:val="00535CF7"/>
    <w:rsid w:val="0053767B"/>
    <w:rsid w:val="00541235"/>
    <w:rsid w:val="0055227B"/>
    <w:rsid w:val="00557529"/>
    <w:rsid w:val="00561806"/>
    <w:rsid w:val="005729A3"/>
    <w:rsid w:val="005733E3"/>
    <w:rsid w:val="00576638"/>
    <w:rsid w:val="00591506"/>
    <w:rsid w:val="005A00A6"/>
    <w:rsid w:val="005A6196"/>
    <w:rsid w:val="005D6558"/>
    <w:rsid w:val="005E56DA"/>
    <w:rsid w:val="00600635"/>
    <w:rsid w:val="006022ED"/>
    <w:rsid w:val="006132A8"/>
    <w:rsid w:val="0061789C"/>
    <w:rsid w:val="00626467"/>
    <w:rsid w:val="006461F2"/>
    <w:rsid w:val="00667B6E"/>
    <w:rsid w:val="0067239F"/>
    <w:rsid w:val="0067264F"/>
    <w:rsid w:val="00680910"/>
    <w:rsid w:val="00693EA3"/>
    <w:rsid w:val="006A1370"/>
    <w:rsid w:val="006B1A90"/>
    <w:rsid w:val="006B448F"/>
    <w:rsid w:val="006C2675"/>
    <w:rsid w:val="006D0E6B"/>
    <w:rsid w:val="006E1F90"/>
    <w:rsid w:val="006E2C8C"/>
    <w:rsid w:val="006E35CD"/>
    <w:rsid w:val="006E4B61"/>
    <w:rsid w:val="006E7E96"/>
    <w:rsid w:val="006F07CC"/>
    <w:rsid w:val="006F12D4"/>
    <w:rsid w:val="00703F20"/>
    <w:rsid w:val="0072085D"/>
    <w:rsid w:val="007248A2"/>
    <w:rsid w:val="007323B9"/>
    <w:rsid w:val="00733745"/>
    <w:rsid w:val="00737ECF"/>
    <w:rsid w:val="007401D1"/>
    <w:rsid w:val="00746A0D"/>
    <w:rsid w:val="00747406"/>
    <w:rsid w:val="007505D4"/>
    <w:rsid w:val="00764401"/>
    <w:rsid w:val="00771073"/>
    <w:rsid w:val="007729BE"/>
    <w:rsid w:val="00791422"/>
    <w:rsid w:val="00797CD2"/>
    <w:rsid w:val="007A75EB"/>
    <w:rsid w:val="007B2294"/>
    <w:rsid w:val="007B365B"/>
    <w:rsid w:val="007B3BCF"/>
    <w:rsid w:val="007D4A4A"/>
    <w:rsid w:val="007E33B6"/>
    <w:rsid w:val="007E406F"/>
    <w:rsid w:val="007E7210"/>
    <w:rsid w:val="007F2106"/>
    <w:rsid w:val="007F2F22"/>
    <w:rsid w:val="007F5A91"/>
    <w:rsid w:val="00803306"/>
    <w:rsid w:val="0081427C"/>
    <w:rsid w:val="00817B39"/>
    <w:rsid w:val="00820ADC"/>
    <w:rsid w:val="008222A1"/>
    <w:rsid w:val="00822CCB"/>
    <w:rsid w:val="008237E7"/>
    <w:rsid w:val="00827E6B"/>
    <w:rsid w:val="00840054"/>
    <w:rsid w:val="00861CA8"/>
    <w:rsid w:val="0086510D"/>
    <w:rsid w:val="00875D5D"/>
    <w:rsid w:val="00880F58"/>
    <w:rsid w:val="00882B59"/>
    <w:rsid w:val="00892E44"/>
    <w:rsid w:val="008A2469"/>
    <w:rsid w:val="008A3A73"/>
    <w:rsid w:val="008A5483"/>
    <w:rsid w:val="008C0324"/>
    <w:rsid w:val="008C3C1C"/>
    <w:rsid w:val="008E4197"/>
    <w:rsid w:val="008F43F5"/>
    <w:rsid w:val="009017C6"/>
    <w:rsid w:val="0091663A"/>
    <w:rsid w:val="00924394"/>
    <w:rsid w:val="009251A8"/>
    <w:rsid w:val="00927FBE"/>
    <w:rsid w:val="00934C94"/>
    <w:rsid w:val="009370A6"/>
    <w:rsid w:val="0094087D"/>
    <w:rsid w:val="00941070"/>
    <w:rsid w:val="0094712F"/>
    <w:rsid w:val="009520F6"/>
    <w:rsid w:val="00954D3C"/>
    <w:rsid w:val="00954FEA"/>
    <w:rsid w:val="009766A3"/>
    <w:rsid w:val="00992317"/>
    <w:rsid w:val="0099538C"/>
    <w:rsid w:val="0099706A"/>
    <w:rsid w:val="009A090B"/>
    <w:rsid w:val="009A09E1"/>
    <w:rsid w:val="009A0D5A"/>
    <w:rsid w:val="009A539C"/>
    <w:rsid w:val="009B7B04"/>
    <w:rsid w:val="009C50D2"/>
    <w:rsid w:val="009C5FA4"/>
    <w:rsid w:val="009E1BAD"/>
    <w:rsid w:val="009E2C43"/>
    <w:rsid w:val="009E3C0D"/>
    <w:rsid w:val="009F0029"/>
    <w:rsid w:val="00A00988"/>
    <w:rsid w:val="00A01FFE"/>
    <w:rsid w:val="00A0566B"/>
    <w:rsid w:val="00A12CB9"/>
    <w:rsid w:val="00A162CA"/>
    <w:rsid w:val="00A30317"/>
    <w:rsid w:val="00A30AF4"/>
    <w:rsid w:val="00A3288E"/>
    <w:rsid w:val="00A402D1"/>
    <w:rsid w:val="00A50C33"/>
    <w:rsid w:val="00A52331"/>
    <w:rsid w:val="00A53661"/>
    <w:rsid w:val="00A61AD4"/>
    <w:rsid w:val="00A64EE5"/>
    <w:rsid w:val="00A73C8E"/>
    <w:rsid w:val="00A7596D"/>
    <w:rsid w:val="00A76DF0"/>
    <w:rsid w:val="00A82D53"/>
    <w:rsid w:val="00A934E0"/>
    <w:rsid w:val="00A9455B"/>
    <w:rsid w:val="00AA3965"/>
    <w:rsid w:val="00AA545A"/>
    <w:rsid w:val="00AA5D91"/>
    <w:rsid w:val="00AA6ADB"/>
    <w:rsid w:val="00AB62C2"/>
    <w:rsid w:val="00AF07A3"/>
    <w:rsid w:val="00B06F55"/>
    <w:rsid w:val="00B10FC2"/>
    <w:rsid w:val="00B112C3"/>
    <w:rsid w:val="00B229F8"/>
    <w:rsid w:val="00B25156"/>
    <w:rsid w:val="00B26364"/>
    <w:rsid w:val="00B3057A"/>
    <w:rsid w:val="00B31B63"/>
    <w:rsid w:val="00B344DD"/>
    <w:rsid w:val="00B5129C"/>
    <w:rsid w:val="00B564AA"/>
    <w:rsid w:val="00B61F23"/>
    <w:rsid w:val="00B63F1F"/>
    <w:rsid w:val="00B6736B"/>
    <w:rsid w:val="00B75377"/>
    <w:rsid w:val="00B766CA"/>
    <w:rsid w:val="00B8235A"/>
    <w:rsid w:val="00B86B63"/>
    <w:rsid w:val="00B87FBE"/>
    <w:rsid w:val="00B90362"/>
    <w:rsid w:val="00BA703F"/>
    <w:rsid w:val="00BB3295"/>
    <w:rsid w:val="00BD4EA5"/>
    <w:rsid w:val="00BE30AE"/>
    <w:rsid w:val="00BF0634"/>
    <w:rsid w:val="00BF1961"/>
    <w:rsid w:val="00BF4CF4"/>
    <w:rsid w:val="00C04B94"/>
    <w:rsid w:val="00C07D03"/>
    <w:rsid w:val="00C11D3F"/>
    <w:rsid w:val="00C3056F"/>
    <w:rsid w:val="00C331B3"/>
    <w:rsid w:val="00C378DC"/>
    <w:rsid w:val="00C56D08"/>
    <w:rsid w:val="00C67F92"/>
    <w:rsid w:val="00C7075A"/>
    <w:rsid w:val="00C80B3A"/>
    <w:rsid w:val="00C92E46"/>
    <w:rsid w:val="00CB1E7A"/>
    <w:rsid w:val="00CB52C0"/>
    <w:rsid w:val="00CB55CC"/>
    <w:rsid w:val="00CC5AB5"/>
    <w:rsid w:val="00CC5FEA"/>
    <w:rsid w:val="00CF206B"/>
    <w:rsid w:val="00CF2C52"/>
    <w:rsid w:val="00D0250F"/>
    <w:rsid w:val="00D06F3D"/>
    <w:rsid w:val="00D155F3"/>
    <w:rsid w:val="00D234AB"/>
    <w:rsid w:val="00D267B0"/>
    <w:rsid w:val="00D26B90"/>
    <w:rsid w:val="00D471FE"/>
    <w:rsid w:val="00D52688"/>
    <w:rsid w:val="00D52E34"/>
    <w:rsid w:val="00D609B5"/>
    <w:rsid w:val="00D61AC2"/>
    <w:rsid w:val="00D64B93"/>
    <w:rsid w:val="00D703E6"/>
    <w:rsid w:val="00D76817"/>
    <w:rsid w:val="00D928A4"/>
    <w:rsid w:val="00D95C52"/>
    <w:rsid w:val="00D960BE"/>
    <w:rsid w:val="00DA280E"/>
    <w:rsid w:val="00DA3080"/>
    <w:rsid w:val="00DC12FA"/>
    <w:rsid w:val="00DC1482"/>
    <w:rsid w:val="00DD3EE8"/>
    <w:rsid w:val="00DD6254"/>
    <w:rsid w:val="00DF4A91"/>
    <w:rsid w:val="00DF53D0"/>
    <w:rsid w:val="00E07831"/>
    <w:rsid w:val="00E10EED"/>
    <w:rsid w:val="00E21952"/>
    <w:rsid w:val="00E2444E"/>
    <w:rsid w:val="00E25E61"/>
    <w:rsid w:val="00E44A5E"/>
    <w:rsid w:val="00E67DD8"/>
    <w:rsid w:val="00E76E26"/>
    <w:rsid w:val="00E824ED"/>
    <w:rsid w:val="00E83521"/>
    <w:rsid w:val="00E85F2A"/>
    <w:rsid w:val="00E970E9"/>
    <w:rsid w:val="00EA1C2F"/>
    <w:rsid w:val="00EA278C"/>
    <w:rsid w:val="00EA6CD5"/>
    <w:rsid w:val="00EA7D5B"/>
    <w:rsid w:val="00EB2211"/>
    <w:rsid w:val="00EC281A"/>
    <w:rsid w:val="00EC4AA8"/>
    <w:rsid w:val="00EE12AC"/>
    <w:rsid w:val="00EE6E34"/>
    <w:rsid w:val="00EF038C"/>
    <w:rsid w:val="00EF1FC5"/>
    <w:rsid w:val="00EF52A7"/>
    <w:rsid w:val="00F127FF"/>
    <w:rsid w:val="00F16FD1"/>
    <w:rsid w:val="00F17E4B"/>
    <w:rsid w:val="00F21FEE"/>
    <w:rsid w:val="00F238FA"/>
    <w:rsid w:val="00F3766B"/>
    <w:rsid w:val="00F52D5C"/>
    <w:rsid w:val="00F54D87"/>
    <w:rsid w:val="00F56E3D"/>
    <w:rsid w:val="00F56F42"/>
    <w:rsid w:val="00F643BE"/>
    <w:rsid w:val="00F65C64"/>
    <w:rsid w:val="00F74432"/>
    <w:rsid w:val="00F75E84"/>
    <w:rsid w:val="00F776F9"/>
    <w:rsid w:val="00F96DA6"/>
    <w:rsid w:val="00FA3206"/>
    <w:rsid w:val="00FB5E9A"/>
    <w:rsid w:val="00FC1220"/>
    <w:rsid w:val="00FC2BF9"/>
    <w:rsid w:val="00FD766F"/>
    <w:rsid w:val="00FF11B9"/>
    <w:rsid w:val="00FF3044"/>
    <w:rsid w:val="00FF5BC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77"/>
    <o:shapelayout v:ext="edit">
      <o:idmap v:ext="edit" data="1"/>
    </o:shapelayout>
  </w:shapeDefaults>
  <w:decimalSymbol w:val=","/>
  <w:listSeparator w:val=";"/>
  <w14:docId w14:val="5908F241"/>
  <w15:chartTrackingRefBased/>
  <w15:docId w15:val="{BB6A46F1-DC71-4BA3-BE8E-F9AC1889F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uiPriority="9" w:qFormat="1"/>
    <w:lsdException w:name="heading 3" w:semiHidden="1" w:unhideWhenUsed="1" w:qFormat="1"/>
    <w:lsdException w:name="heading 4" w:semiHidden="1" w:unhideWhenUsed="1" w:qFormat="1"/>
    <w:lsdException w:name="heading 5"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B1E7A"/>
    <w:rPr>
      <w:rFonts w:ascii="Arial" w:hAnsi="Arial"/>
      <w:sz w:val="16"/>
      <w:szCs w:val="16"/>
    </w:rPr>
  </w:style>
  <w:style w:type="paragraph" w:styleId="berschrift1">
    <w:name w:val="heading 1"/>
    <w:basedOn w:val="Standard"/>
    <w:next w:val="Standard"/>
    <w:link w:val="berschrift1Zchn"/>
    <w:uiPriority w:val="9"/>
    <w:qFormat/>
    <w:rsid w:val="00CB1E7A"/>
    <w:pPr>
      <w:outlineLvl w:val="0"/>
    </w:pPr>
  </w:style>
  <w:style w:type="paragraph" w:styleId="berschrift2">
    <w:name w:val="heading 2"/>
    <w:basedOn w:val="Standard"/>
    <w:next w:val="Standard"/>
    <w:link w:val="berschrift2Zchn"/>
    <w:uiPriority w:val="9"/>
    <w:rsid w:val="00CB1E7A"/>
    <w:pPr>
      <w:outlineLvl w:val="1"/>
    </w:pPr>
  </w:style>
  <w:style w:type="paragraph" w:styleId="berschrift6">
    <w:name w:val="heading 6"/>
    <w:basedOn w:val="Standard"/>
    <w:next w:val="Standard"/>
    <w:link w:val="berschrift6Zchn"/>
    <w:uiPriority w:val="9"/>
    <w:rsid w:val="00CB1E7A"/>
    <w:pPr>
      <w:outlineLvl w:val="5"/>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locked/>
    <w:rsid w:val="00CB1E7A"/>
    <w:rPr>
      <w:rFonts w:ascii="Arial" w:hAnsi="Arial" w:cs="Times New Roman"/>
      <w:sz w:val="16"/>
      <w:szCs w:val="16"/>
    </w:rPr>
  </w:style>
  <w:style w:type="character" w:customStyle="1" w:styleId="berschrift2Zchn">
    <w:name w:val="Überschrift 2 Zchn"/>
    <w:link w:val="berschrift2"/>
    <w:uiPriority w:val="9"/>
    <w:locked/>
    <w:rsid w:val="00CB1E7A"/>
    <w:rPr>
      <w:rFonts w:ascii="Arial" w:hAnsi="Arial" w:cs="Times New Roman"/>
      <w:sz w:val="16"/>
      <w:szCs w:val="16"/>
    </w:rPr>
  </w:style>
  <w:style w:type="character" w:customStyle="1" w:styleId="berschrift6Zchn">
    <w:name w:val="Überschrift 6 Zchn"/>
    <w:link w:val="berschrift6"/>
    <w:uiPriority w:val="9"/>
    <w:locked/>
    <w:rsid w:val="00CB1E7A"/>
    <w:rPr>
      <w:rFonts w:ascii="Arial" w:hAnsi="Arial" w:cs="Times New Roman"/>
      <w:sz w:val="16"/>
      <w:szCs w:val="16"/>
    </w:rPr>
  </w:style>
  <w:style w:type="paragraph" w:customStyle="1" w:styleId="HeadlineBilder">
    <w:name w:val="Headline Bilder"/>
    <w:basedOn w:val="berschrift1"/>
    <w:rsid w:val="00737ECF"/>
    <w:pPr>
      <w:spacing w:line="360" w:lineRule="auto"/>
    </w:pPr>
    <w:rPr>
      <w:b/>
      <w:bCs/>
      <w:sz w:val="28"/>
      <w:u w:val="single"/>
    </w:rPr>
  </w:style>
  <w:style w:type="character" w:styleId="Endnotenzeichen">
    <w:name w:val="endnote reference"/>
    <w:uiPriority w:val="99"/>
    <w:semiHidden/>
    <w:rPr>
      <w:rFonts w:ascii="Arial" w:hAnsi="Arial" w:cs="Times New Roman"/>
      <w:vertAlign w:val="superscript"/>
    </w:rPr>
  </w:style>
  <w:style w:type="character" w:styleId="Funotenzeichen">
    <w:name w:val="footnote reference"/>
    <w:uiPriority w:val="99"/>
    <w:semiHidden/>
    <w:rPr>
      <w:rFonts w:ascii="Arial" w:hAnsi="Arial" w:cs="Times New Roman"/>
      <w:vertAlign w:val="superscript"/>
    </w:rPr>
  </w:style>
  <w:style w:type="character" w:styleId="Kommentarzeichen">
    <w:name w:val="annotation reference"/>
    <w:uiPriority w:val="99"/>
    <w:semiHidden/>
    <w:rPr>
      <w:rFonts w:ascii="Arial" w:hAnsi="Arial" w:cs="Times New Roman"/>
      <w:sz w:val="16"/>
    </w:rPr>
  </w:style>
  <w:style w:type="paragraph" w:styleId="Rechtsgrundlagenverzeichnis">
    <w:name w:val="table of authorities"/>
    <w:basedOn w:val="Standard"/>
    <w:next w:val="Standard"/>
    <w:uiPriority w:val="99"/>
    <w:semiHidden/>
    <w:pPr>
      <w:ind w:left="240" w:hanging="240"/>
    </w:pPr>
  </w:style>
  <w:style w:type="paragraph" w:customStyle="1" w:styleId="Headline">
    <w:name w:val="Headline"/>
    <w:basedOn w:val="Standard"/>
    <w:rsid w:val="00924394"/>
    <w:pPr>
      <w:spacing w:line="360" w:lineRule="auto"/>
    </w:pPr>
    <w:rPr>
      <w:b/>
      <w:bCs/>
      <w:sz w:val="32"/>
      <w:szCs w:val="20"/>
      <w:u w:val="single"/>
    </w:rPr>
  </w:style>
  <w:style w:type="paragraph" w:customStyle="1" w:styleId="Subline">
    <w:name w:val="Subline"/>
    <w:basedOn w:val="Standard"/>
    <w:link w:val="SublineZchn"/>
    <w:qFormat/>
    <w:rsid w:val="00924394"/>
    <w:pPr>
      <w:numPr>
        <w:numId w:val="12"/>
      </w:numPr>
      <w:spacing w:line="360" w:lineRule="auto"/>
      <w:ind w:left="426" w:hanging="426"/>
    </w:pPr>
    <w:rPr>
      <w:rFonts w:cs="Arial"/>
      <w:b/>
      <w:sz w:val="24"/>
      <w:szCs w:val="24"/>
    </w:rPr>
  </w:style>
  <w:style w:type="character" w:customStyle="1" w:styleId="SublineZchn">
    <w:name w:val="Subline Zchn"/>
    <w:link w:val="Subline"/>
    <w:locked/>
    <w:rsid w:val="00924394"/>
    <w:rPr>
      <w:rFonts w:ascii="Arial" w:hAnsi="Arial" w:cs="Arial"/>
      <w:b/>
      <w:sz w:val="24"/>
      <w:szCs w:val="24"/>
    </w:rPr>
  </w:style>
  <w:style w:type="paragraph" w:customStyle="1" w:styleId="Vorspann">
    <w:name w:val="Vorspann"/>
    <w:basedOn w:val="Standard"/>
    <w:link w:val="VorspannZchn"/>
    <w:qFormat/>
    <w:rsid w:val="00924394"/>
    <w:pPr>
      <w:spacing w:line="360" w:lineRule="auto"/>
    </w:pPr>
    <w:rPr>
      <w:rFonts w:cs="Arial"/>
      <w:b/>
      <w:i/>
      <w:sz w:val="24"/>
      <w:szCs w:val="24"/>
    </w:rPr>
  </w:style>
  <w:style w:type="character" w:customStyle="1" w:styleId="VorspannZchn">
    <w:name w:val="Vorspann Zchn"/>
    <w:link w:val="Vorspann"/>
    <w:locked/>
    <w:rsid w:val="00924394"/>
    <w:rPr>
      <w:rFonts w:ascii="Arial" w:hAnsi="Arial" w:cs="Arial"/>
      <w:b/>
      <w:i/>
      <w:sz w:val="24"/>
      <w:szCs w:val="24"/>
    </w:rPr>
  </w:style>
  <w:style w:type="paragraph" w:customStyle="1" w:styleId="Text">
    <w:name w:val="Text"/>
    <w:basedOn w:val="Standard"/>
    <w:link w:val="TextZchn"/>
    <w:qFormat/>
    <w:rsid w:val="00924394"/>
    <w:pPr>
      <w:spacing w:line="360" w:lineRule="auto"/>
    </w:pPr>
    <w:rPr>
      <w:rFonts w:cs="Arial"/>
      <w:sz w:val="24"/>
      <w:szCs w:val="24"/>
    </w:rPr>
  </w:style>
  <w:style w:type="character" w:customStyle="1" w:styleId="TextZchn">
    <w:name w:val="Text Zchn"/>
    <w:link w:val="Text"/>
    <w:locked/>
    <w:rsid w:val="00924394"/>
    <w:rPr>
      <w:rFonts w:ascii="Arial" w:hAnsi="Arial" w:cs="Arial"/>
      <w:sz w:val="24"/>
      <w:szCs w:val="24"/>
    </w:rPr>
  </w:style>
  <w:style w:type="paragraph" w:customStyle="1" w:styleId="Zwischentitel">
    <w:name w:val="Zwischentitel"/>
    <w:basedOn w:val="Standard"/>
    <w:link w:val="ZwischentitelZchn"/>
    <w:qFormat/>
    <w:rsid w:val="00924394"/>
    <w:pPr>
      <w:spacing w:line="360" w:lineRule="auto"/>
    </w:pPr>
    <w:rPr>
      <w:rFonts w:cs="Arial"/>
      <w:b/>
      <w:sz w:val="24"/>
      <w:szCs w:val="24"/>
    </w:rPr>
  </w:style>
  <w:style w:type="character" w:customStyle="1" w:styleId="ZwischentitelZchn">
    <w:name w:val="Zwischentitel Zchn"/>
    <w:link w:val="Zwischentitel"/>
    <w:locked/>
    <w:rsid w:val="00924394"/>
    <w:rPr>
      <w:rFonts w:ascii="Arial" w:hAnsi="Arial" w:cs="Arial"/>
      <w:b/>
      <w:sz w:val="24"/>
      <w:szCs w:val="24"/>
    </w:rPr>
  </w:style>
  <w:style w:type="paragraph" w:customStyle="1" w:styleId="DateinameBild">
    <w:name w:val="Dateiname Bild"/>
    <w:basedOn w:val="Standard"/>
    <w:rsid w:val="00737ECF"/>
    <w:pPr>
      <w:spacing w:line="360" w:lineRule="auto"/>
    </w:pPr>
    <w:rPr>
      <w:b/>
      <w:bCs/>
      <w:sz w:val="24"/>
      <w:szCs w:val="20"/>
    </w:rPr>
  </w:style>
  <w:style w:type="paragraph" w:customStyle="1" w:styleId="Bildunterschrift">
    <w:name w:val="Bildunterschrift"/>
    <w:basedOn w:val="berschrift1"/>
    <w:link w:val="BildunterschriftZchn"/>
    <w:qFormat/>
    <w:rsid w:val="00737ECF"/>
    <w:pPr>
      <w:spacing w:line="360" w:lineRule="auto"/>
    </w:pPr>
    <w:rPr>
      <w:i/>
      <w:sz w:val="24"/>
      <w:szCs w:val="24"/>
    </w:rPr>
  </w:style>
  <w:style w:type="paragraph" w:customStyle="1" w:styleId="Bildquelle">
    <w:name w:val="Bildquelle"/>
    <w:basedOn w:val="berschrift1"/>
    <w:link w:val="BildquelleZchn"/>
    <w:qFormat/>
    <w:rsid w:val="00737ECF"/>
    <w:pPr>
      <w:spacing w:line="360" w:lineRule="auto"/>
      <w:jc w:val="right"/>
    </w:pPr>
    <w:rPr>
      <w:sz w:val="24"/>
      <w:szCs w:val="24"/>
    </w:rPr>
  </w:style>
  <w:style w:type="character" w:customStyle="1" w:styleId="BildunterschriftZchn">
    <w:name w:val="Bildunterschrift Zchn"/>
    <w:link w:val="Bildunterschrift"/>
    <w:locked/>
    <w:rsid w:val="00737ECF"/>
    <w:rPr>
      <w:rFonts w:ascii="Arial" w:hAnsi="Arial" w:cs="Times New Roman"/>
      <w:i/>
      <w:sz w:val="24"/>
      <w:szCs w:val="24"/>
    </w:rPr>
  </w:style>
  <w:style w:type="paragraph" w:customStyle="1" w:styleId="Infotext">
    <w:name w:val="Infotext"/>
    <w:basedOn w:val="berschrift1"/>
    <w:link w:val="InfotextZchn"/>
    <w:qFormat/>
    <w:rsid w:val="00737ECF"/>
  </w:style>
  <w:style w:type="character" w:customStyle="1" w:styleId="BildquelleZchn">
    <w:name w:val="Bildquelle Zchn"/>
    <w:link w:val="Bildquelle"/>
    <w:locked/>
    <w:rsid w:val="00737ECF"/>
    <w:rPr>
      <w:rFonts w:ascii="Arial" w:hAnsi="Arial" w:cs="Times New Roman"/>
      <w:sz w:val="24"/>
      <w:szCs w:val="24"/>
    </w:rPr>
  </w:style>
  <w:style w:type="paragraph" w:customStyle="1" w:styleId="InfotextHeadline">
    <w:name w:val="Infotext Headline"/>
    <w:basedOn w:val="berschrift1"/>
    <w:rsid w:val="00737ECF"/>
    <w:rPr>
      <w:b/>
      <w:bCs/>
    </w:rPr>
  </w:style>
  <w:style w:type="character" w:customStyle="1" w:styleId="InfotextZchn">
    <w:name w:val="Infotext Zchn"/>
    <w:link w:val="Infotext"/>
    <w:locked/>
    <w:rsid w:val="00737ECF"/>
    <w:rPr>
      <w:rFonts w:ascii="Arial" w:hAnsi="Arial" w:cs="Times New Roman"/>
      <w:sz w:val="16"/>
      <w:szCs w:val="16"/>
    </w:rPr>
  </w:style>
  <w:style w:type="paragraph" w:styleId="Kopfzeile">
    <w:name w:val="header"/>
    <w:basedOn w:val="Standard"/>
    <w:link w:val="KopfzeileZchn"/>
    <w:uiPriority w:val="99"/>
    <w:rsid w:val="0086510D"/>
    <w:pPr>
      <w:tabs>
        <w:tab w:val="center" w:pos="4536"/>
        <w:tab w:val="right" w:pos="9072"/>
      </w:tabs>
    </w:pPr>
  </w:style>
  <w:style w:type="character" w:customStyle="1" w:styleId="KopfzeileZchn">
    <w:name w:val="Kopfzeile Zchn"/>
    <w:link w:val="Kopfzeile"/>
    <w:uiPriority w:val="99"/>
    <w:locked/>
    <w:rsid w:val="0086510D"/>
    <w:rPr>
      <w:rFonts w:ascii="Arial" w:hAnsi="Arial" w:cs="Times New Roman"/>
      <w:sz w:val="16"/>
      <w:szCs w:val="16"/>
    </w:rPr>
  </w:style>
  <w:style w:type="paragraph" w:styleId="Fuzeile">
    <w:name w:val="footer"/>
    <w:basedOn w:val="Standard"/>
    <w:link w:val="FuzeileZchn"/>
    <w:uiPriority w:val="99"/>
    <w:rsid w:val="0086510D"/>
    <w:pPr>
      <w:tabs>
        <w:tab w:val="center" w:pos="4536"/>
        <w:tab w:val="right" w:pos="9072"/>
      </w:tabs>
    </w:pPr>
  </w:style>
  <w:style w:type="character" w:customStyle="1" w:styleId="FuzeileZchn">
    <w:name w:val="Fußzeile Zchn"/>
    <w:link w:val="Fuzeile"/>
    <w:uiPriority w:val="99"/>
    <w:locked/>
    <w:rsid w:val="0086510D"/>
    <w:rPr>
      <w:rFonts w:ascii="Arial" w:hAnsi="Arial" w:cs="Times New Roman"/>
      <w:sz w:val="16"/>
      <w:szCs w:val="16"/>
    </w:rPr>
  </w:style>
  <w:style w:type="paragraph" w:styleId="KeinLeerraum">
    <w:name w:val="No Spacing"/>
    <w:link w:val="KeinLeerraumZchn"/>
    <w:uiPriority w:val="1"/>
    <w:qFormat/>
    <w:rsid w:val="00EE6E34"/>
    <w:rPr>
      <w:rFonts w:ascii="Calibri" w:hAnsi="Calibri"/>
      <w:sz w:val="22"/>
      <w:szCs w:val="22"/>
    </w:rPr>
  </w:style>
  <w:style w:type="character" w:customStyle="1" w:styleId="KeinLeerraumZchn">
    <w:name w:val="Kein Leerraum Zchn"/>
    <w:link w:val="KeinLeerraum"/>
    <w:uiPriority w:val="1"/>
    <w:rsid w:val="00EE6E34"/>
    <w:rPr>
      <w:rFonts w:ascii="Calibri" w:hAnsi="Calibri"/>
      <w:sz w:val="22"/>
      <w:szCs w:val="22"/>
    </w:rPr>
  </w:style>
  <w:style w:type="character" w:styleId="Hyperlink">
    <w:name w:val="Hyperlink"/>
    <w:rsid w:val="005D6558"/>
    <w:rPr>
      <w:color w:val="0000FF"/>
      <w:u w:val="single"/>
    </w:rPr>
  </w:style>
  <w:style w:type="paragraph" w:styleId="Sprechblasentext">
    <w:name w:val="Balloon Text"/>
    <w:basedOn w:val="Standard"/>
    <w:link w:val="SprechblasentextZchn"/>
    <w:rsid w:val="00BE30AE"/>
    <w:rPr>
      <w:rFonts w:ascii="Segoe UI" w:hAnsi="Segoe UI" w:cs="Segoe UI"/>
      <w:sz w:val="18"/>
      <w:szCs w:val="18"/>
    </w:rPr>
  </w:style>
  <w:style w:type="character" w:customStyle="1" w:styleId="SprechblasentextZchn">
    <w:name w:val="Sprechblasentext Zchn"/>
    <w:link w:val="Sprechblasentext"/>
    <w:rsid w:val="00BE30AE"/>
    <w:rPr>
      <w:rFonts w:ascii="Segoe UI" w:hAnsi="Segoe UI" w:cs="Segoe UI"/>
      <w:sz w:val="18"/>
      <w:szCs w:val="18"/>
    </w:rPr>
  </w:style>
  <w:style w:type="paragraph" w:customStyle="1" w:styleId="PMZusatzinfo-Headline">
    <w:name w:val="PM Zusatzinfo - Headline"/>
    <w:basedOn w:val="Standard"/>
    <w:qFormat/>
    <w:rsid w:val="0053767B"/>
    <w:rPr>
      <w:b/>
      <w:sz w:val="20"/>
      <w:szCs w:val="20"/>
    </w:rPr>
  </w:style>
  <w:style w:type="paragraph" w:customStyle="1" w:styleId="PMDateinameBild">
    <w:name w:val="PM Dateiname Bild"/>
    <w:basedOn w:val="Standard"/>
    <w:qFormat/>
    <w:rsid w:val="0053767B"/>
    <w:rPr>
      <w:b/>
      <w:sz w:val="24"/>
      <w:szCs w:val="24"/>
    </w:rPr>
  </w:style>
  <w:style w:type="paragraph" w:customStyle="1" w:styleId="PMBildquelle">
    <w:name w:val="PM Bildquelle"/>
    <w:basedOn w:val="berschrift1"/>
    <w:link w:val="PMBildquelleZchn"/>
    <w:qFormat/>
    <w:rsid w:val="0053767B"/>
    <w:pPr>
      <w:spacing w:line="360" w:lineRule="auto"/>
      <w:jc w:val="right"/>
    </w:pPr>
    <w:rPr>
      <w:sz w:val="24"/>
      <w:szCs w:val="24"/>
    </w:rPr>
  </w:style>
  <w:style w:type="character" w:customStyle="1" w:styleId="PMBildquelleZchn">
    <w:name w:val="PM Bildquelle Zchn"/>
    <w:link w:val="PMBildquelle"/>
    <w:locked/>
    <w:rsid w:val="0053767B"/>
    <w:rPr>
      <w:rFonts w:ascii="Arial" w:hAnsi="Arial"/>
      <w:sz w:val="24"/>
      <w:szCs w:val="24"/>
    </w:rPr>
  </w:style>
  <w:style w:type="paragraph" w:customStyle="1" w:styleId="PMHeadline">
    <w:name w:val="PM Headline"/>
    <w:basedOn w:val="Text"/>
    <w:link w:val="PMHeadlineZchn"/>
    <w:qFormat/>
    <w:rsid w:val="0053767B"/>
    <w:rPr>
      <w:rFonts w:cs="Times New Roman"/>
      <w:b/>
      <w:bCs/>
      <w:sz w:val="32"/>
      <w:szCs w:val="20"/>
      <w:u w:val="single"/>
    </w:rPr>
  </w:style>
  <w:style w:type="paragraph" w:customStyle="1" w:styleId="PMSubline">
    <w:name w:val="PM Subline"/>
    <w:basedOn w:val="Text"/>
    <w:link w:val="PMSublineZchn"/>
    <w:qFormat/>
    <w:rsid w:val="0053767B"/>
    <w:pPr>
      <w:numPr>
        <w:numId w:val="13"/>
      </w:numPr>
    </w:pPr>
    <w:rPr>
      <w:b/>
    </w:rPr>
  </w:style>
  <w:style w:type="character" w:customStyle="1" w:styleId="PMHeadlineZchn">
    <w:name w:val="PM Headline Zchn"/>
    <w:link w:val="PMHeadline"/>
    <w:rsid w:val="0053767B"/>
    <w:rPr>
      <w:rFonts w:ascii="Arial" w:hAnsi="Arial"/>
      <w:b/>
      <w:bCs/>
      <w:sz w:val="32"/>
      <w:u w:val="single"/>
    </w:rPr>
  </w:style>
  <w:style w:type="paragraph" w:customStyle="1" w:styleId="PMOrtDatum">
    <w:name w:val="PM Ort/Datum"/>
    <w:basedOn w:val="Standard"/>
    <w:qFormat/>
    <w:rsid w:val="0053767B"/>
    <w:pPr>
      <w:spacing w:line="360" w:lineRule="auto"/>
    </w:pPr>
    <w:rPr>
      <w:rFonts w:cs="Arial"/>
      <w:i/>
      <w:sz w:val="24"/>
      <w:szCs w:val="24"/>
    </w:rPr>
  </w:style>
  <w:style w:type="character" w:customStyle="1" w:styleId="PMSublineZchn">
    <w:name w:val="PM Subline Zchn"/>
    <w:link w:val="PMSubline"/>
    <w:rsid w:val="0053767B"/>
    <w:rPr>
      <w:rFonts w:ascii="Arial" w:hAnsi="Arial" w:cs="Arial"/>
      <w:b/>
      <w:sz w:val="24"/>
      <w:szCs w:val="24"/>
    </w:rPr>
  </w:style>
  <w:style w:type="paragraph" w:customStyle="1" w:styleId="PMVorspann">
    <w:name w:val="PM Vorspann"/>
    <w:basedOn w:val="Standard"/>
    <w:qFormat/>
    <w:rsid w:val="0053767B"/>
    <w:pPr>
      <w:spacing w:line="360" w:lineRule="auto"/>
    </w:pPr>
    <w:rPr>
      <w:rFonts w:cs="Arial"/>
      <w:b/>
      <w:i/>
      <w:sz w:val="24"/>
      <w:szCs w:val="24"/>
    </w:rPr>
  </w:style>
  <w:style w:type="paragraph" w:customStyle="1" w:styleId="PMText">
    <w:name w:val="PM Text"/>
    <w:basedOn w:val="Standard"/>
    <w:qFormat/>
    <w:rsid w:val="0053767B"/>
    <w:pPr>
      <w:spacing w:line="360" w:lineRule="auto"/>
    </w:pPr>
    <w:rPr>
      <w:rFonts w:cs="Arial"/>
      <w:snapToGrid w:val="0"/>
      <w:sz w:val="24"/>
      <w:szCs w:val="24"/>
    </w:rPr>
  </w:style>
  <w:style w:type="paragraph" w:customStyle="1" w:styleId="PMZwiti">
    <w:name w:val="PM Zwiti"/>
    <w:basedOn w:val="Standard"/>
    <w:qFormat/>
    <w:rsid w:val="0053767B"/>
    <w:pPr>
      <w:spacing w:line="360" w:lineRule="auto"/>
    </w:pPr>
    <w:rPr>
      <w:rFonts w:cs="Arial"/>
      <w:b/>
      <w:snapToGrid w:val="0"/>
      <w:sz w:val="24"/>
      <w:szCs w:val="24"/>
    </w:rPr>
  </w:style>
  <w:style w:type="paragraph" w:customStyle="1" w:styleId="PMBildunterschrift">
    <w:name w:val="PM Bildunterschrift"/>
    <w:basedOn w:val="Bildunterschrift"/>
    <w:qFormat/>
    <w:rsid w:val="0053767B"/>
  </w:style>
  <w:style w:type="paragraph" w:customStyle="1" w:styleId="PMZusatzinfo-Text">
    <w:name w:val="PM Zusatzinfo - Text"/>
    <w:basedOn w:val="Standard"/>
    <w:qFormat/>
    <w:rsid w:val="0053767B"/>
    <w:rPr>
      <w:sz w:val="20"/>
      <w:szCs w:val="20"/>
    </w:rPr>
  </w:style>
  <w:style w:type="paragraph" w:customStyle="1" w:styleId="FormatvorlagePMHeadline">
    <w:name w:val="Formatvorlage PM Headline"/>
    <w:basedOn w:val="PMHeadline"/>
    <w:rsid w:val="000613AA"/>
    <w:pPr>
      <w:spacing w:before="480"/>
    </w:pPr>
  </w:style>
  <w:style w:type="paragraph" w:styleId="Kommentartext">
    <w:name w:val="annotation text"/>
    <w:basedOn w:val="Standard"/>
    <w:link w:val="KommentartextZchn"/>
    <w:rsid w:val="00892E44"/>
    <w:rPr>
      <w:sz w:val="20"/>
      <w:szCs w:val="20"/>
    </w:rPr>
  </w:style>
  <w:style w:type="character" w:customStyle="1" w:styleId="KommentartextZchn">
    <w:name w:val="Kommentartext Zchn"/>
    <w:link w:val="Kommentartext"/>
    <w:rsid w:val="00892E44"/>
    <w:rPr>
      <w:rFonts w:ascii="Arial" w:hAnsi="Arial"/>
    </w:rPr>
  </w:style>
  <w:style w:type="paragraph" w:styleId="Kommentarthema">
    <w:name w:val="annotation subject"/>
    <w:basedOn w:val="Kommentartext"/>
    <w:next w:val="Kommentartext"/>
    <w:link w:val="KommentarthemaZchn"/>
    <w:rsid w:val="00892E44"/>
    <w:rPr>
      <w:b/>
      <w:bCs/>
    </w:rPr>
  </w:style>
  <w:style w:type="character" w:customStyle="1" w:styleId="KommentarthemaZchn">
    <w:name w:val="Kommentarthema Zchn"/>
    <w:link w:val="Kommentarthema"/>
    <w:rsid w:val="00892E44"/>
    <w:rPr>
      <w:rFonts w:ascii="Arial" w:hAnsi="Arial"/>
      <w:b/>
      <w:bCs/>
    </w:rPr>
  </w:style>
  <w:style w:type="paragraph" w:styleId="berarbeitung">
    <w:name w:val="Revision"/>
    <w:hidden/>
    <w:uiPriority w:val="99"/>
    <w:semiHidden/>
    <w:rsid w:val="006F07CC"/>
    <w:rPr>
      <w:rFonts w:ascii="Arial" w:hAnsi="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5140818">
      <w:marLeft w:val="0"/>
      <w:marRight w:val="0"/>
      <w:marTop w:val="0"/>
      <w:marBottom w:val="0"/>
      <w:divBdr>
        <w:top w:val="none" w:sz="0" w:space="0" w:color="auto"/>
        <w:left w:val="none" w:sz="0" w:space="0" w:color="auto"/>
        <w:bottom w:val="none" w:sz="0" w:space="0" w:color="auto"/>
        <w:right w:val="none" w:sz="0" w:space="0" w:color="auto"/>
      </w:divBdr>
      <w:divsChild>
        <w:div w:id="1315140812">
          <w:marLeft w:val="0"/>
          <w:marRight w:val="0"/>
          <w:marTop w:val="0"/>
          <w:marBottom w:val="0"/>
          <w:divBdr>
            <w:top w:val="none" w:sz="0" w:space="0" w:color="auto"/>
            <w:left w:val="none" w:sz="0" w:space="0" w:color="auto"/>
            <w:bottom w:val="none" w:sz="0" w:space="0" w:color="auto"/>
            <w:right w:val="none" w:sz="0" w:space="0" w:color="auto"/>
          </w:divBdr>
        </w:div>
        <w:div w:id="1315140813">
          <w:marLeft w:val="0"/>
          <w:marRight w:val="0"/>
          <w:marTop w:val="0"/>
          <w:marBottom w:val="0"/>
          <w:divBdr>
            <w:top w:val="none" w:sz="0" w:space="0" w:color="auto"/>
            <w:left w:val="none" w:sz="0" w:space="0" w:color="auto"/>
            <w:bottom w:val="none" w:sz="0" w:space="0" w:color="auto"/>
            <w:right w:val="none" w:sz="0" w:space="0" w:color="auto"/>
          </w:divBdr>
        </w:div>
        <w:div w:id="1315140814">
          <w:marLeft w:val="0"/>
          <w:marRight w:val="0"/>
          <w:marTop w:val="0"/>
          <w:marBottom w:val="0"/>
          <w:divBdr>
            <w:top w:val="none" w:sz="0" w:space="0" w:color="auto"/>
            <w:left w:val="none" w:sz="0" w:space="0" w:color="auto"/>
            <w:bottom w:val="none" w:sz="0" w:space="0" w:color="auto"/>
            <w:right w:val="none" w:sz="0" w:space="0" w:color="auto"/>
          </w:divBdr>
        </w:div>
        <w:div w:id="1315140815">
          <w:marLeft w:val="0"/>
          <w:marRight w:val="0"/>
          <w:marTop w:val="0"/>
          <w:marBottom w:val="0"/>
          <w:divBdr>
            <w:top w:val="none" w:sz="0" w:space="0" w:color="auto"/>
            <w:left w:val="none" w:sz="0" w:space="0" w:color="auto"/>
            <w:bottom w:val="none" w:sz="0" w:space="0" w:color="auto"/>
            <w:right w:val="none" w:sz="0" w:space="0" w:color="auto"/>
          </w:divBdr>
        </w:div>
        <w:div w:id="1315140816">
          <w:marLeft w:val="0"/>
          <w:marRight w:val="0"/>
          <w:marTop w:val="0"/>
          <w:marBottom w:val="0"/>
          <w:divBdr>
            <w:top w:val="none" w:sz="0" w:space="0" w:color="auto"/>
            <w:left w:val="none" w:sz="0" w:space="0" w:color="auto"/>
            <w:bottom w:val="none" w:sz="0" w:space="0" w:color="auto"/>
            <w:right w:val="none" w:sz="0" w:space="0" w:color="auto"/>
          </w:divBdr>
        </w:div>
        <w:div w:id="1315140817">
          <w:marLeft w:val="0"/>
          <w:marRight w:val="0"/>
          <w:marTop w:val="0"/>
          <w:marBottom w:val="0"/>
          <w:divBdr>
            <w:top w:val="none" w:sz="0" w:space="0" w:color="auto"/>
            <w:left w:val="none" w:sz="0" w:space="0" w:color="auto"/>
            <w:bottom w:val="none" w:sz="0" w:space="0" w:color="auto"/>
            <w:right w:val="none" w:sz="0" w:space="0" w:color="auto"/>
          </w:divBdr>
        </w:div>
      </w:divsChild>
    </w:div>
    <w:div w:id="1883705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media.arburg.com/portals/downloadcollection/A50A4D79EC28861076C063C3BC86A6E7"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H:\Users\Uwe%20Becker\AppData\Roaming\Microsoft\Vorlagen\ARB_Pressemitteilung_de.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ARB_Pressemitteilung_de.dotx</Template>
  <TotalTime>0</TotalTime>
  <Pages>7</Pages>
  <Words>978</Words>
  <Characters>6164</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Presseinformation</vt:lpstr>
    </vt:vector>
  </TitlesOfParts>
  <Company>ARBURG</Company>
  <LinksUpToDate>false</LinksUpToDate>
  <CharactersWithSpaces>7128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admin</dc:creator>
  <cp:keywords/>
  <cp:lastModifiedBy>Nurali, Sinem</cp:lastModifiedBy>
  <cp:revision>2</cp:revision>
  <cp:lastPrinted>2022-09-13T07:48:00Z</cp:lastPrinted>
  <dcterms:created xsi:type="dcterms:W3CDTF">2022-09-19T05:45:00Z</dcterms:created>
  <dcterms:modified xsi:type="dcterms:W3CDTF">2022-09-19T05:45:00Z</dcterms:modified>
</cp:coreProperties>
</file>